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BF" w:rsidRPr="009F6F3D" w:rsidRDefault="00751A3D"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51.7pt;margin-top:7.9pt;width:89.95pt;height:97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">
            <v:textbox>
              <w:txbxContent>
                <w:p w:rsidR="00A21F97" w:rsidRPr="00A21F97" w:rsidRDefault="00A21F97" w:rsidP="00A21F97">
                  <w:pPr>
                    <w:jc w:val="center"/>
                    <w:rPr>
                      <w:i/>
                      <w:iCs/>
                    </w:rPr>
                  </w:pPr>
                </w:p>
                <w:p w:rsidR="00A21F97" w:rsidRPr="00A21F97" w:rsidRDefault="00A21F97" w:rsidP="00A21F97">
                  <w:pPr>
                    <w:jc w:val="center"/>
                    <w:rPr>
                      <w:i/>
                      <w:iCs/>
                    </w:rPr>
                  </w:pPr>
                </w:p>
                <w:p w:rsidR="00A21F97" w:rsidRPr="00A21F97" w:rsidRDefault="00A21F97" w:rsidP="00A21F97">
                  <w:pPr>
                    <w:jc w:val="center"/>
                    <w:rPr>
                      <w:i/>
                      <w:iCs/>
                    </w:rPr>
                  </w:pPr>
                  <w:r w:rsidRPr="00A21F97">
                    <w:rPr>
                      <w:i/>
                      <w:iCs/>
                    </w:rPr>
                    <w:t>Photo</w:t>
                  </w:r>
                </w:p>
              </w:txbxContent>
            </v:textbox>
          </v:shape>
        </w:pict>
      </w:r>
      <w:r w:rsidR="003A496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-245110</wp:posOffset>
            </wp:positionV>
            <wp:extent cx="2467610" cy="855345"/>
            <wp:effectExtent l="0" t="0" r="8890" b="1905"/>
            <wp:wrapNone/>
            <wp:docPr id="11" name="Image 11" descr="LogoFondBlanc-Bor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FondBlanc-Bordeau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DBF" w:rsidRDefault="00511DBF"/>
    <w:p w:rsidR="00511DBF" w:rsidRDefault="00511DBF"/>
    <w:p w:rsidR="00511DBF" w:rsidRPr="00107DC2" w:rsidRDefault="00511DBF">
      <w:pPr>
        <w:rPr>
          <w:sz w:val="16"/>
          <w:szCs w:val="16"/>
        </w:rPr>
      </w:pPr>
    </w:p>
    <w:p w:rsidR="00A36813" w:rsidRDefault="00B20C45" w:rsidP="00107DC2">
      <w:pPr>
        <w:tabs>
          <w:tab w:val="left" w:pos="5954"/>
        </w:tabs>
        <w:rPr>
          <w:sz w:val="18"/>
          <w:szCs w:val="18"/>
        </w:rPr>
      </w:pPr>
      <w:r w:rsidRPr="00107DC2">
        <w:rPr>
          <w:sz w:val="18"/>
          <w:szCs w:val="18"/>
        </w:rPr>
        <w:t>Ecole Nationale Supérieure d’Arts et Métiers</w:t>
      </w:r>
    </w:p>
    <w:p w:rsidR="00B20C45" w:rsidRPr="00107DC2" w:rsidRDefault="00511DBF" w:rsidP="00107DC2">
      <w:pPr>
        <w:tabs>
          <w:tab w:val="left" w:pos="5954"/>
        </w:tabs>
        <w:rPr>
          <w:sz w:val="18"/>
          <w:szCs w:val="18"/>
        </w:rPr>
      </w:pPr>
      <w:r w:rsidRPr="00107DC2">
        <w:rPr>
          <w:sz w:val="18"/>
          <w:szCs w:val="18"/>
        </w:rPr>
        <w:t>Esplanade des Arts et Métiers</w:t>
      </w:r>
    </w:p>
    <w:p w:rsidR="00511DBF" w:rsidRPr="00107DC2" w:rsidRDefault="00107DC2" w:rsidP="00107DC2">
      <w:pPr>
        <w:tabs>
          <w:tab w:val="left" w:pos="5954"/>
        </w:tabs>
        <w:rPr>
          <w:sz w:val="18"/>
          <w:szCs w:val="18"/>
        </w:rPr>
      </w:pPr>
      <w:r w:rsidRPr="00107DC2">
        <w:rPr>
          <w:sz w:val="18"/>
          <w:szCs w:val="18"/>
        </w:rPr>
        <w:t>F-</w:t>
      </w:r>
      <w:r w:rsidR="00511DBF" w:rsidRPr="00107DC2">
        <w:rPr>
          <w:sz w:val="18"/>
          <w:szCs w:val="18"/>
        </w:rPr>
        <w:t>33405 TALENCE Cedex</w:t>
      </w:r>
    </w:p>
    <w:p w:rsidR="00D03F5F" w:rsidRDefault="00D03F5F" w:rsidP="00D03F5F">
      <w:pPr>
        <w:rPr>
          <w:sz w:val="18"/>
          <w:szCs w:val="18"/>
        </w:rPr>
      </w:pPr>
    </w:p>
    <w:p w:rsidR="00D03F5F" w:rsidRDefault="00D03F5F" w:rsidP="00D03F5F">
      <w:pPr>
        <w:rPr>
          <w:sz w:val="18"/>
          <w:szCs w:val="18"/>
        </w:rPr>
      </w:pPr>
      <w:r w:rsidRPr="00107DC2">
        <w:rPr>
          <w:sz w:val="18"/>
          <w:szCs w:val="18"/>
        </w:rPr>
        <w:t xml:space="preserve">Pour s’informer : </w:t>
      </w:r>
    </w:p>
    <w:p w:rsidR="00D03F5F" w:rsidRPr="00107DC2" w:rsidRDefault="00751A3D" w:rsidP="00D03F5F">
      <w:pPr>
        <w:tabs>
          <w:tab w:val="left" w:pos="5954"/>
        </w:tabs>
        <w:rPr>
          <w:sz w:val="18"/>
          <w:szCs w:val="18"/>
        </w:rPr>
      </w:pPr>
      <w:hyperlink r:id="rId9" w:history="1">
        <w:r w:rsidR="00D03F5F" w:rsidRPr="00511247">
          <w:rPr>
            <w:rStyle w:val="Lienhypertexte"/>
            <w:sz w:val="18"/>
            <w:szCs w:val="18"/>
          </w:rPr>
          <w:t>azita.ahmadi@ensam.eu</w:t>
        </w:r>
      </w:hyperlink>
    </w:p>
    <w:p w:rsidR="00107DC2" w:rsidRPr="00D03F5F" w:rsidRDefault="00751A3D">
      <w:pPr>
        <w:rPr>
          <w:sz w:val="10"/>
          <w:szCs w:val="18"/>
        </w:rPr>
      </w:pPr>
      <w:hyperlink r:id="rId10" w:history="1">
        <w:r w:rsidR="00D03F5F" w:rsidRPr="00A8311D">
          <w:rPr>
            <w:rStyle w:val="Lienhypertexte"/>
            <w:sz w:val="16"/>
          </w:rPr>
          <w:t>http://www.ensam.eu/fr/Formation-Initiale/Masters-Recherche/Mecanique-Materiaux-Procedes-M2/Specialite-Mecanique-et-Energetique</w:t>
        </w:r>
      </w:hyperlink>
    </w:p>
    <w:p w:rsidR="00A21F97" w:rsidRPr="00446F6F" w:rsidRDefault="00A21F97" w:rsidP="00EA6DAE">
      <w:pPr>
        <w:spacing w:before="120"/>
        <w:jc w:val="center"/>
        <w:rPr>
          <w:sz w:val="32"/>
          <w:szCs w:val="36"/>
        </w:rPr>
      </w:pPr>
      <w:r w:rsidRPr="00446F6F">
        <w:rPr>
          <w:sz w:val="32"/>
          <w:szCs w:val="36"/>
        </w:rPr>
        <w:t>DOSSIER DE CANDIDATURE</w:t>
      </w:r>
    </w:p>
    <w:p w:rsidR="00A21F97" w:rsidRPr="00446F6F" w:rsidRDefault="00A36813" w:rsidP="00A21F97">
      <w:pPr>
        <w:jc w:val="center"/>
        <w:rPr>
          <w:b/>
          <w:sz w:val="32"/>
          <w:szCs w:val="36"/>
        </w:rPr>
      </w:pPr>
      <w:r w:rsidRPr="00446F6F">
        <w:rPr>
          <w:b/>
          <w:sz w:val="32"/>
          <w:szCs w:val="36"/>
        </w:rPr>
        <w:t>Master Recherche Sciences et Technologie</w:t>
      </w:r>
      <w:r w:rsidR="00F2738E">
        <w:rPr>
          <w:b/>
          <w:sz w:val="32"/>
          <w:szCs w:val="36"/>
        </w:rPr>
        <w:t xml:space="preserve"> </w:t>
      </w:r>
      <w:r w:rsidR="00F2738E" w:rsidRPr="007B2454">
        <w:rPr>
          <w:sz w:val="32"/>
          <w:szCs w:val="36"/>
        </w:rPr>
        <w:t>(</w:t>
      </w:r>
      <w:r w:rsidR="00F2738E" w:rsidRPr="0075241C">
        <w:rPr>
          <w:sz w:val="32"/>
          <w:szCs w:val="36"/>
        </w:rPr>
        <w:t>Master 2</w:t>
      </w:r>
      <w:r w:rsidR="00F2738E">
        <w:rPr>
          <w:sz w:val="32"/>
          <w:szCs w:val="36"/>
        </w:rPr>
        <w:t>)</w:t>
      </w:r>
    </w:p>
    <w:p w:rsidR="00A36813" w:rsidRPr="00446F6F" w:rsidRDefault="00A36813" w:rsidP="00A21F97">
      <w:pPr>
        <w:jc w:val="center"/>
        <w:rPr>
          <w:sz w:val="28"/>
          <w:szCs w:val="32"/>
        </w:rPr>
      </w:pPr>
      <w:r w:rsidRPr="00BB103C">
        <w:rPr>
          <w:sz w:val="28"/>
          <w:szCs w:val="32"/>
        </w:rPr>
        <w:t>Mention M</w:t>
      </w:r>
      <w:r w:rsidRPr="00446F6F">
        <w:rPr>
          <w:sz w:val="28"/>
          <w:szCs w:val="32"/>
        </w:rPr>
        <w:t>écanique, Matériaux, Procédés</w:t>
      </w:r>
    </w:p>
    <w:p w:rsidR="00107DC2" w:rsidRPr="00446F6F" w:rsidRDefault="00A36813" w:rsidP="00A21F97">
      <w:pPr>
        <w:jc w:val="center"/>
        <w:rPr>
          <w:sz w:val="28"/>
          <w:szCs w:val="32"/>
        </w:rPr>
      </w:pPr>
      <w:r w:rsidRPr="00BB103C">
        <w:rPr>
          <w:sz w:val="28"/>
          <w:szCs w:val="32"/>
        </w:rPr>
        <w:t xml:space="preserve">Spécialité </w:t>
      </w:r>
      <w:r w:rsidRPr="00446F6F">
        <w:rPr>
          <w:sz w:val="28"/>
          <w:szCs w:val="32"/>
        </w:rPr>
        <w:t>Mécanique et Energétique</w:t>
      </w:r>
    </w:p>
    <w:p w:rsidR="00107DC2" w:rsidRPr="00A36813" w:rsidRDefault="00107DC2" w:rsidP="00A21F97">
      <w:pPr>
        <w:jc w:val="center"/>
        <w:rPr>
          <w:szCs w:val="40"/>
        </w:rPr>
      </w:pPr>
    </w:p>
    <w:p w:rsidR="007446D9" w:rsidRPr="00BB103C" w:rsidRDefault="00B617C6" w:rsidP="007446D9">
      <w:pPr>
        <w:jc w:val="center"/>
      </w:pPr>
      <w:r>
        <w:t>Parcours</w:t>
      </w:r>
    </w:p>
    <w:p w:rsidR="00BB103C" w:rsidRPr="00BB103C" w:rsidRDefault="00BB103C" w:rsidP="007446D9">
      <w:pPr>
        <w:jc w:val="center"/>
      </w:pPr>
      <w:r w:rsidRPr="00BB103C">
        <w:rPr>
          <w:bCs/>
          <w:szCs w:val="20"/>
        </w:rPr>
        <w:sym w:font="Symbol" w:char="F0FF"/>
      </w:r>
      <w:r w:rsidRPr="00BB103C">
        <w:rPr>
          <w:bCs/>
          <w:szCs w:val="20"/>
        </w:rPr>
        <w:t xml:space="preserve">  </w:t>
      </w:r>
      <w:r w:rsidR="00C75FCB" w:rsidRPr="00BB103C">
        <w:t>Ingénierie en aéronautique et espace</w:t>
      </w:r>
    </w:p>
    <w:p w:rsidR="00446F6F" w:rsidRPr="00BB103C" w:rsidRDefault="00BB103C" w:rsidP="007446D9">
      <w:pPr>
        <w:jc w:val="center"/>
      </w:pPr>
      <w:r w:rsidRPr="00BB103C">
        <w:rPr>
          <w:bCs/>
          <w:szCs w:val="20"/>
        </w:rPr>
        <w:sym w:font="Symbol" w:char="F0FF"/>
      </w:r>
      <w:r w:rsidRPr="00BB103C">
        <w:rPr>
          <w:bCs/>
          <w:szCs w:val="20"/>
        </w:rPr>
        <w:t xml:space="preserve">  </w:t>
      </w:r>
      <w:r w:rsidRPr="00BB103C">
        <w:t>Ingénierie de matériaux et procédés pour le développement durable</w:t>
      </w:r>
    </w:p>
    <w:p w:rsidR="0057560E" w:rsidRPr="0057560E" w:rsidRDefault="0057560E" w:rsidP="0057560E">
      <w:pPr>
        <w:spacing w:line="360" w:lineRule="auto"/>
        <w:jc w:val="center"/>
        <w:rPr>
          <w:bCs/>
          <w:sz w:val="22"/>
        </w:rPr>
      </w:pPr>
      <w:r w:rsidRPr="00D03F5F">
        <w:rPr>
          <w:bCs/>
          <w:sz w:val="22"/>
        </w:rPr>
        <w:t xml:space="preserve">Partenariat avec Bordeaux INP et </w:t>
      </w:r>
      <w:proofErr w:type="spellStart"/>
      <w:r w:rsidRPr="00D03F5F">
        <w:rPr>
          <w:bCs/>
          <w:sz w:val="22"/>
        </w:rPr>
        <w:t>Univ</w:t>
      </w:r>
      <w:proofErr w:type="spellEnd"/>
      <w:r w:rsidRPr="00D03F5F">
        <w:rPr>
          <w:bCs/>
          <w:sz w:val="22"/>
        </w:rPr>
        <w:t xml:space="preserve">. </w:t>
      </w:r>
      <w:proofErr w:type="gramStart"/>
      <w:r w:rsidRPr="00D03F5F">
        <w:rPr>
          <w:bCs/>
          <w:sz w:val="22"/>
        </w:rPr>
        <w:t>de</w:t>
      </w:r>
      <w:proofErr w:type="gramEnd"/>
      <w:r w:rsidRPr="00D03F5F">
        <w:rPr>
          <w:bCs/>
          <w:sz w:val="22"/>
        </w:rPr>
        <w:t xml:space="preserve"> Bordeaux</w:t>
      </w:r>
    </w:p>
    <w:p w:rsidR="007446D9" w:rsidRPr="00B41018" w:rsidRDefault="007446D9" w:rsidP="007446D9">
      <w:pPr>
        <w:spacing w:line="360" w:lineRule="auto"/>
        <w:jc w:val="both"/>
        <w:rPr>
          <w:b/>
          <w:bCs/>
        </w:rPr>
      </w:pPr>
      <w:r w:rsidRPr="00B41018">
        <w:rPr>
          <w:b/>
          <w:bCs/>
        </w:rPr>
        <w:t>1 – Informations personnelles</w:t>
      </w:r>
    </w:p>
    <w:p w:rsidR="007446D9" w:rsidRPr="007446D9" w:rsidRDefault="007446D9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4"/>
          <w:szCs w:val="4"/>
        </w:rPr>
      </w:pPr>
    </w:p>
    <w:p w:rsidR="007446D9" w:rsidRDefault="007446D9" w:rsidP="00B41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480" w:lineRule="auto"/>
        <w:jc w:val="both"/>
        <w:rPr>
          <w:b/>
          <w:bCs/>
          <w:sz w:val="20"/>
          <w:szCs w:val="20"/>
        </w:rPr>
      </w:pPr>
      <w:r w:rsidRPr="007446D9">
        <w:rPr>
          <w:b/>
          <w:bCs/>
          <w:sz w:val="20"/>
          <w:szCs w:val="20"/>
        </w:rPr>
        <w:t>Nom de Famille</w:t>
      </w:r>
      <w:r>
        <w:rPr>
          <w:b/>
          <w:bCs/>
          <w:sz w:val="20"/>
          <w:szCs w:val="20"/>
        </w:rPr>
        <w:t> : ___________________________________________________________________________</w:t>
      </w:r>
    </w:p>
    <w:p w:rsidR="007446D9" w:rsidRDefault="007446D9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Prénoms : _________________________________________________________________________________</w:t>
      </w:r>
    </w:p>
    <w:p w:rsidR="007446D9" w:rsidRDefault="007446D9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Sexe 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sym w:font="Symbol" w:char="F0FF"/>
      </w:r>
      <w:r w:rsidR="008B7019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Masculin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B7019">
        <w:rPr>
          <w:b/>
          <w:bCs/>
          <w:sz w:val="20"/>
          <w:szCs w:val="20"/>
        </w:rPr>
        <w:sym w:font="Symbol" w:char="F0FF"/>
      </w:r>
      <w:r w:rsidR="008B7019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Féminin</w:t>
      </w:r>
    </w:p>
    <w:p w:rsidR="007446D9" w:rsidRDefault="007446D9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de naissance :</w:t>
      </w:r>
      <w:r w:rsidR="008B7019">
        <w:rPr>
          <w:b/>
          <w:bCs/>
          <w:sz w:val="20"/>
          <w:szCs w:val="20"/>
        </w:rPr>
        <w:t xml:space="preserve"> _________________________</w:t>
      </w:r>
      <w:r w:rsidR="008B7019">
        <w:rPr>
          <w:b/>
          <w:bCs/>
          <w:sz w:val="20"/>
          <w:szCs w:val="20"/>
        </w:rPr>
        <w:tab/>
        <w:t>Lieu de naissance : _</w:t>
      </w:r>
      <w:r>
        <w:rPr>
          <w:b/>
          <w:bCs/>
          <w:sz w:val="20"/>
          <w:szCs w:val="20"/>
        </w:rPr>
        <w:t>______________________________</w:t>
      </w:r>
    </w:p>
    <w:p w:rsidR="007446D9" w:rsidRDefault="007446D9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Nationalité :</w:t>
      </w:r>
      <w:r w:rsidR="008B7019">
        <w:rPr>
          <w:b/>
          <w:bCs/>
          <w:sz w:val="20"/>
          <w:szCs w:val="20"/>
        </w:rPr>
        <w:t xml:space="preserve"> _______________________________________________________________________________</w:t>
      </w:r>
    </w:p>
    <w:p w:rsidR="007446D9" w:rsidRDefault="008B7019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N° carte d’identité ou passeport : _____________________________________________________________</w:t>
      </w:r>
    </w:p>
    <w:p w:rsidR="00A36813" w:rsidRDefault="00A36813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N° sécurité sociale : ______________________________________________________________________</w:t>
      </w:r>
    </w:p>
    <w:p w:rsidR="008B7019" w:rsidRDefault="008B7019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Adresse permanente : _______________________________________________________________________</w:t>
      </w:r>
    </w:p>
    <w:p w:rsidR="008B7019" w:rsidRPr="008B7019" w:rsidRDefault="008B7019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i/>
          <w:iCs/>
          <w:sz w:val="20"/>
          <w:szCs w:val="20"/>
        </w:rPr>
      </w:pPr>
      <w:r w:rsidRPr="008B7019">
        <w:rPr>
          <w:i/>
          <w:iCs/>
          <w:sz w:val="20"/>
          <w:szCs w:val="20"/>
        </w:rPr>
        <w:t>CP _____________ Ville _____________________________ Pays ___________________________________</w:t>
      </w:r>
    </w:p>
    <w:p w:rsidR="007446D9" w:rsidRDefault="008B7019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Adresse à laquelle doit être envoyée la décision de jury (si différente de l’adresse permanente) :</w:t>
      </w:r>
    </w:p>
    <w:p w:rsidR="008B7019" w:rsidRPr="008B7019" w:rsidRDefault="008B7019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iCs/>
          <w:sz w:val="20"/>
          <w:szCs w:val="20"/>
        </w:rPr>
      </w:pPr>
      <w:r w:rsidRPr="008B7019">
        <w:rPr>
          <w:i/>
          <w:iCs/>
          <w:sz w:val="20"/>
          <w:szCs w:val="20"/>
        </w:rPr>
        <w:t>CP _____________ Ville _____________________________ Pays ___________________________________</w:t>
      </w:r>
    </w:p>
    <w:p w:rsidR="008B7019" w:rsidRDefault="008B7019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Adresse électronique : _______________________________________________________________________</w:t>
      </w:r>
    </w:p>
    <w:p w:rsidR="008B7019" w:rsidRDefault="008B7019" w:rsidP="003F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Téléphone : _______________________________</w:t>
      </w:r>
      <w:r>
        <w:rPr>
          <w:b/>
          <w:bCs/>
          <w:sz w:val="20"/>
          <w:szCs w:val="20"/>
        </w:rPr>
        <w:tab/>
        <w:t>Mobile : ________________________________________</w:t>
      </w:r>
    </w:p>
    <w:p w:rsidR="00ED16EE" w:rsidRDefault="00ED16EE" w:rsidP="003F08B1">
      <w:pPr>
        <w:spacing w:line="360" w:lineRule="auto"/>
        <w:jc w:val="both"/>
        <w:rPr>
          <w:b/>
          <w:bCs/>
          <w:sz w:val="4"/>
          <w:szCs w:val="4"/>
        </w:rPr>
      </w:pPr>
    </w:p>
    <w:p w:rsidR="003F08B1" w:rsidRPr="00107DC2" w:rsidRDefault="003F08B1" w:rsidP="003F08B1">
      <w:pPr>
        <w:spacing w:line="360" w:lineRule="auto"/>
        <w:jc w:val="both"/>
        <w:rPr>
          <w:b/>
          <w:bCs/>
          <w:sz w:val="4"/>
          <w:szCs w:val="4"/>
        </w:rPr>
      </w:pPr>
    </w:p>
    <w:p w:rsidR="003F08B1" w:rsidRPr="003F08B1" w:rsidRDefault="003F08B1" w:rsidP="0069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J’atteste sur l’honneur l’exactitude des renseignements fournis.</w:t>
      </w:r>
    </w:p>
    <w:p w:rsidR="003F08B1" w:rsidRPr="003F08B1" w:rsidRDefault="003F08B1" w:rsidP="0069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Fait à ________________________, le________________________</w:t>
      </w:r>
    </w:p>
    <w:p w:rsidR="003F08B1" w:rsidRDefault="003F08B1" w:rsidP="0069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</w:t>
      </w:r>
    </w:p>
    <w:p w:rsidR="00691BE4" w:rsidRPr="00691BE4" w:rsidRDefault="00691BE4" w:rsidP="0069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16"/>
          <w:szCs w:val="16"/>
        </w:rPr>
      </w:pPr>
    </w:p>
    <w:p w:rsidR="00691BE4" w:rsidRPr="00691BE4" w:rsidRDefault="00691BE4" w:rsidP="0069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16"/>
          <w:szCs w:val="16"/>
        </w:rPr>
      </w:pPr>
    </w:p>
    <w:p w:rsidR="00691BE4" w:rsidRDefault="00691BE4" w:rsidP="00691BE4">
      <w:pPr>
        <w:spacing w:line="360" w:lineRule="auto"/>
        <w:jc w:val="both"/>
        <w:rPr>
          <w:b/>
          <w:bCs/>
          <w:sz w:val="20"/>
          <w:szCs w:val="20"/>
        </w:rPr>
        <w:sectPr w:rsidR="00691BE4">
          <w:footerReference w:type="even" r:id="rId11"/>
          <w:footerReference w:type="default" r:id="rId12"/>
          <w:pgSz w:w="11906" w:h="16838"/>
          <w:pgMar w:top="1417" w:right="1417" w:bottom="1417" w:left="1417" w:header="720" w:footer="720" w:gutter="0"/>
          <w:cols w:space="720"/>
        </w:sectPr>
      </w:pPr>
    </w:p>
    <w:p w:rsidR="003F08B1" w:rsidRPr="00B41018" w:rsidRDefault="00016480" w:rsidP="00985AD6">
      <w:pPr>
        <w:spacing w:after="120"/>
        <w:jc w:val="both"/>
        <w:rPr>
          <w:b/>
          <w:bCs/>
        </w:rPr>
      </w:pPr>
      <w:r w:rsidRPr="00B41018">
        <w:rPr>
          <w:b/>
          <w:bCs/>
        </w:rPr>
        <w:lastRenderedPageBreak/>
        <w:t>2 – Curriculum universitaire</w:t>
      </w:r>
    </w:p>
    <w:p w:rsidR="0058344E" w:rsidRDefault="0058344E" w:rsidP="00B41018">
      <w:pPr>
        <w:spacing w:after="120"/>
        <w:jc w:val="both"/>
        <w:rPr>
          <w:sz w:val="20"/>
          <w:szCs w:val="20"/>
        </w:rPr>
      </w:pPr>
      <w:r w:rsidRPr="0058344E">
        <w:rPr>
          <w:sz w:val="20"/>
          <w:szCs w:val="20"/>
        </w:rPr>
        <w:t>Indiquer dans le tableau ci-dessous, année par année, en commençant par le Baccalauréat</w:t>
      </w:r>
      <w:r w:rsidR="00B41018">
        <w:rPr>
          <w:sz w:val="20"/>
          <w:szCs w:val="20"/>
        </w:rPr>
        <w:t xml:space="preserve">, </w:t>
      </w:r>
      <w:r w:rsidRPr="0058344E">
        <w:rPr>
          <w:sz w:val="20"/>
          <w:szCs w:val="20"/>
        </w:rPr>
        <w:t>les établissements que vous avez fréquentés,</w:t>
      </w:r>
      <w:r w:rsidR="00B41018">
        <w:rPr>
          <w:sz w:val="20"/>
          <w:szCs w:val="20"/>
        </w:rPr>
        <w:t xml:space="preserve"> </w:t>
      </w:r>
      <w:r w:rsidRPr="0058344E">
        <w:rPr>
          <w:sz w:val="20"/>
          <w:szCs w:val="20"/>
        </w:rPr>
        <w:t>le</w:t>
      </w:r>
      <w:r w:rsidR="00B41018">
        <w:rPr>
          <w:sz w:val="20"/>
          <w:szCs w:val="20"/>
        </w:rPr>
        <w:t>s</w:t>
      </w:r>
      <w:r w:rsidRPr="0058344E">
        <w:rPr>
          <w:sz w:val="20"/>
          <w:szCs w:val="20"/>
        </w:rPr>
        <w:t xml:space="preserve"> </w:t>
      </w:r>
      <w:r w:rsidR="00B41018">
        <w:rPr>
          <w:sz w:val="20"/>
          <w:szCs w:val="20"/>
        </w:rPr>
        <w:t>études effectuées</w:t>
      </w:r>
      <w:r w:rsidRPr="0058344E">
        <w:rPr>
          <w:sz w:val="20"/>
          <w:szCs w:val="20"/>
        </w:rPr>
        <w:t>,</w:t>
      </w:r>
      <w:r w:rsidR="00B41018">
        <w:rPr>
          <w:sz w:val="20"/>
          <w:szCs w:val="20"/>
        </w:rPr>
        <w:t xml:space="preserve"> </w:t>
      </w:r>
      <w:r w:rsidRPr="0058344E">
        <w:rPr>
          <w:sz w:val="20"/>
          <w:szCs w:val="20"/>
        </w:rPr>
        <w:t>les diplômes et les mentions obtenus,</w:t>
      </w:r>
      <w:r w:rsidR="00B41018">
        <w:rPr>
          <w:sz w:val="20"/>
          <w:szCs w:val="20"/>
        </w:rPr>
        <w:t xml:space="preserve"> </w:t>
      </w:r>
      <w:r w:rsidRPr="0058344E">
        <w:rPr>
          <w:sz w:val="20"/>
          <w:szCs w:val="20"/>
        </w:rPr>
        <w:t>les interruptions éventuelles de scolarité en indiquant le motif.</w:t>
      </w:r>
      <w:r w:rsidR="00887DB7">
        <w:rPr>
          <w:sz w:val="20"/>
          <w:szCs w:val="20"/>
        </w:rPr>
        <w:t xml:space="preserve"> </w:t>
      </w:r>
      <w:r w:rsidR="00887DB7" w:rsidRPr="0075241C">
        <w:rPr>
          <w:b/>
          <w:sz w:val="20"/>
          <w:szCs w:val="20"/>
        </w:rPr>
        <w:t xml:space="preserve">Les candidats doivent impérativement </w:t>
      </w:r>
      <w:r w:rsidR="007B2454" w:rsidRPr="0075241C">
        <w:rPr>
          <w:b/>
          <w:sz w:val="20"/>
          <w:szCs w:val="20"/>
        </w:rPr>
        <w:t>être titulaire</w:t>
      </w:r>
      <w:r w:rsidR="005C46CB" w:rsidRPr="0075241C">
        <w:rPr>
          <w:b/>
          <w:sz w:val="20"/>
          <w:szCs w:val="20"/>
        </w:rPr>
        <w:t>s</w:t>
      </w:r>
      <w:r w:rsidR="007B2454" w:rsidRPr="0075241C">
        <w:rPr>
          <w:b/>
          <w:sz w:val="20"/>
          <w:szCs w:val="20"/>
        </w:rPr>
        <w:t xml:space="preserve"> d’</w:t>
      </w:r>
      <w:r w:rsidR="00887DB7" w:rsidRPr="0075241C">
        <w:rPr>
          <w:b/>
          <w:sz w:val="20"/>
          <w:szCs w:val="20"/>
        </w:rPr>
        <w:t>un diplôme d</w:t>
      </w:r>
      <w:r w:rsidR="007B2454" w:rsidRPr="0075241C">
        <w:rPr>
          <w:b/>
          <w:sz w:val="20"/>
          <w:szCs w:val="20"/>
        </w:rPr>
        <w:t>e</w:t>
      </w:r>
      <w:r w:rsidR="00887DB7" w:rsidRPr="0075241C">
        <w:rPr>
          <w:b/>
          <w:sz w:val="20"/>
          <w:szCs w:val="20"/>
        </w:rPr>
        <w:t xml:space="preserve"> niveau Master</w:t>
      </w:r>
      <w:r w:rsidR="005C46CB" w:rsidRPr="0075241C">
        <w:rPr>
          <w:b/>
          <w:sz w:val="20"/>
          <w:szCs w:val="20"/>
        </w:rPr>
        <w:t> </w:t>
      </w:r>
      <w:r w:rsidR="00887DB7" w:rsidRPr="0075241C">
        <w:rPr>
          <w:b/>
          <w:sz w:val="20"/>
          <w:szCs w:val="20"/>
        </w:rPr>
        <w:t>1</w:t>
      </w:r>
      <w:r w:rsidR="00887DB7" w:rsidRPr="0075241C">
        <w:rPr>
          <w:sz w:val="20"/>
          <w:szCs w:val="20"/>
        </w:rPr>
        <w:t xml:space="preserve"> </w:t>
      </w:r>
      <w:r w:rsidR="007B2454" w:rsidRPr="0075241C">
        <w:rPr>
          <w:sz w:val="20"/>
          <w:szCs w:val="20"/>
        </w:rPr>
        <w:t>minimum</w:t>
      </w:r>
      <w:r w:rsidR="00887DB7" w:rsidRPr="0075241C">
        <w:rPr>
          <w:sz w:val="20"/>
          <w:szCs w:val="20"/>
        </w:rPr>
        <w:t>.</w:t>
      </w:r>
    </w:p>
    <w:p w:rsidR="0058344E" w:rsidRPr="0058344E" w:rsidRDefault="0058344E" w:rsidP="0058344E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9"/>
        <w:gridCol w:w="3118"/>
        <w:gridCol w:w="2127"/>
        <w:gridCol w:w="1701"/>
        <w:gridCol w:w="1559"/>
        <w:gridCol w:w="1276"/>
      </w:tblGrid>
      <w:tr w:rsidR="0058344E" w:rsidRPr="00EE0703" w:rsidTr="00EE0703">
        <w:tc>
          <w:tcPr>
            <w:tcW w:w="1242" w:type="dxa"/>
          </w:tcPr>
          <w:p w:rsidR="00B41018" w:rsidRPr="00EE0703" w:rsidRDefault="00B41018" w:rsidP="00EE07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8344E" w:rsidRPr="00EE0703" w:rsidRDefault="00691BE4" w:rsidP="00EE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Année scolaire</w:t>
            </w:r>
          </w:p>
          <w:p w:rsidR="0058344E" w:rsidRPr="00EE0703" w:rsidRDefault="0058344E" w:rsidP="00EE07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691BE4" w:rsidRPr="00EE0703" w:rsidRDefault="00691BE4" w:rsidP="00EE07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8344E" w:rsidRPr="00EE0703" w:rsidRDefault="00691BE4" w:rsidP="00EE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Établissement ou Université</w:t>
            </w:r>
          </w:p>
        </w:tc>
        <w:tc>
          <w:tcPr>
            <w:tcW w:w="3118" w:type="dxa"/>
          </w:tcPr>
          <w:p w:rsidR="0058344E" w:rsidRPr="00EE0703" w:rsidRDefault="0058344E" w:rsidP="00EE07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1018" w:rsidRPr="00EE0703" w:rsidRDefault="00B41018" w:rsidP="00EE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Études effectuées</w:t>
            </w:r>
          </w:p>
        </w:tc>
        <w:tc>
          <w:tcPr>
            <w:tcW w:w="2127" w:type="dxa"/>
          </w:tcPr>
          <w:p w:rsidR="0058344E" w:rsidRPr="00EE0703" w:rsidRDefault="0058344E" w:rsidP="00EE07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1018" w:rsidRPr="00EE0703" w:rsidRDefault="00B41018" w:rsidP="00EE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Diplôme obtenu</w:t>
            </w:r>
          </w:p>
        </w:tc>
        <w:tc>
          <w:tcPr>
            <w:tcW w:w="1701" w:type="dxa"/>
          </w:tcPr>
          <w:p w:rsidR="00691BE4" w:rsidRPr="00EE0703" w:rsidRDefault="00691BE4" w:rsidP="00EE07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8344E" w:rsidRPr="00EE0703" w:rsidRDefault="00691BE4" w:rsidP="00EE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Mention</w:t>
            </w:r>
          </w:p>
        </w:tc>
        <w:tc>
          <w:tcPr>
            <w:tcW w:w="1559" w:type="dxa"/>
          </w:tcPr>
          <w:p w:rsidR="00691BE4" w:rsidRPr="00EE0703" w:rsidRDefault="00691BE4" w:rsidP="00EE07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8344E" w:rsidRPr="00EE0703" w:rsidRDefault="00691BE4" w:rsidP="00EE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Session d’obtention</w:t>
            </w:r>
          </w:p>
        </w:tc>
        <w:tc>
          <w:tcPr>
            <w:tcW w:w="1276" w:type="dxa"/>
          </w:tcPr>
          <w:p w:rsidR="0058344E" w:rsidRPr="00EE0703" w:rsidRDefault="00691BE4" w:rsidP="00EE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Copie ou photocopie certifiée conforme</w:t>
            </w:r>
          </w:p>
        </w:tc>
      </w:tr>
      <w:tr w:rsidR="0058344E" w:rsidRPr="00EE0703" w:rsidTr="00EE0703">
        <w:tc>
          <w:tcPr>
            <w:tcW w:w="1242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</w:tr>
      <w:tr w:rsidR="0058344E" w:rsidRPr="00EE0703" w:rsidTr="00EE0703">
        <w:tc>
          <w:tcPr>
            <w:tcW w:w="1242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</w:tr>
      <w:tr w:rsidR="0058344E" w:rsidRPr="00EE0703" w:rsidTr="00EE0703">
        <w:tc>
          <w:tcPr>
            <w:tcW w:w="1242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</w:tr>
      <w:tr w:rsidR="0058344E" w:rsidRPr="00EE0703" w:rsidTr="00EE0703">
        <w:tc>
          <w:tcPr>
            <w:tcW w:w="1242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</w:tr>
      <w:tr w:rsidR="0058344E" w:rsidRPr="00EE0703" w:rsidTr="00EE0703">
        <w:tc>
          <w:tcPr>
            <w:tcW w:w="1242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</w:tr>
      <w:tr w:rsidR="0058344E" w:rsidRPr="00EE0703" w:rsidTr="00EE0703">
        <w:tc>
          <w:tcPr>
            <w:tcW w:w="1242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</w:tr>
      <w:tr w:rsidR="0058344E" w:rsidRPr="00EE0703" w:rsidTr="00EE0703">
        <w:tc>
          <w:tcPr>
            <w:tcW w:w="1242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</w:tr>
      <w:tr w:rsidR="0058344E" w:rsidRPr="00EE0703" w:rsidTr="00EE0703">
        <w:tc>
          <w:tcPr>
            <w:tcW w:w="1242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344E" w:rsidRPr="00EE0703" w:rsidRDefault="0058344E" w:rsidP="00EE0703">
            <w:pPr>
              <w:jc w:val="both"/>
              <w:rPr>
                <w:sz w:val="22"/>
                <w:szCs w:val="22"/>
              </w:rPr>
            </w:pPr>
          </w:p>
        </w:tc>
      </w:tr>
    </w:tbl>
    <w:p w:rsidR="0058344E" w:rsidRPr="00985AD6" w:rsidRDefault="0058344E" w:rsidP="0058344E">
      <w:pPr>
        <w:jc w:val="both"/>
        <w:rPr>
          <w:sz w:val="20"/>
          <w:szCs w:val="20"/>
        </w:rPr>
      </w:pPr>
    </w:p>
    <w:p w:rsidR="006A39AE" w:rsidRPr="00B41018" w:rsidRDefault="006A39AE" w:rsidP="00985AD6">
      <w:pPr>
        <w:spacing w:after="120"/>
        <w:jc w:val="both"/>
        <w:rPr>
          <w:b/>
          <w:bCs/>
        </w:rPr>
      </w:pPr>
      <w:r w:rsidRPr="00B41018">
        <w:rPr>
          <w:b/>
          <w:bCs/>
        </w:rPr>
        <w:t>3 – Expériences extra scolaires : stages, activités professionnelles</w:t>
      </w:r>
      <w:r w:rsidR="004451B8" w:rsidRPr="00B41018">
        <w:rPr>
          <w:b/>
          <w:bCs/>
        </w:rPr>
        <w:t>, autres</w:t>
      </w:r>
      <w:r w:rsidR="00B41018">
        <w:rPr>
          <w:b/>
          <w:bCs/>
        </w:rPr>
        <w:t>,…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9"/>
        <w:gridCol w:w="3118"/>
        <w:gridCol w:w="2127"/>
        <w:gridCol w:w="4536"/>
      </w:tblGrid>
      <w:tr w:rsidR="006A39AE" w:rsidRPr="00EE0703" w:rsidTr="00EE0703">
        <w:tc>
          <w:tcPr>
            <w:tcW w:w="1242" w:type="dxa"/>
          </w:tcPr>
          <w:p w:rsidR="006A39AE" w:rsidRPr="00EE0703" w:rsidRDefault="00B41018" w:rsidP="00EE0703">
            <w:pPr>
              <w:jc w:val="center"/>
              <w:rPr>
                <w:b/>
                <w:bCs/>
                <w:sz w:val="22"/>
                <w:szCs w:val="22"/>
              </w:rPr>
            </w:pPr>
            <w:r w:rsidRPr="00EE0703">
              <w:rPr>
                <w:b/>
                <w:bCs/>
                <w:sz w:val="22"/>
                <w:szCs w:val="22"/>
              </w:rPr>
              <w:t>de…à…..</w:t>
            </w:r>
          </w:p>
        </w:tc>
        <w:tc>
          <w:tcPr>
            <w:tcW w:w="3119" w:type="dxa"/>
          </w:tcPr>
          <w:p w:rsidR="006A39AE" w:rsidRPr="00EE0703" w:rsidRDefault="00B41018" w:rsidP="00EE0703">
            <w:pPr>
              <w:jc w:val="center"/>
              <w:rPr>
                <w:b/>
                <w:bCs/>
                <w:sz w:val="22"/>
                <w:szCs w:val="22"/>
              </w:rPr>
            </w:pPr>
            <w:r w:rsidRPr="00EE0703">
              <w:rPr>
                <w:b/>
                <w:bCs/>
                <w:sz w:val="22"/>
                <w:szCs w:val="22"/>
              </w:rPr>
              <w:t>Société, organisme</w:t>
            </w:r>
          </w:p>
        </w:tc>
        <w:tc>
          <w:tcPr>
            <w:tcW w:w="3118" w:type="dxa"/>
          </w:tcPr>
          <w:p w:rsidR="006A39AE" w:rsidRPr="00EE0703" w:rsidRDefault="00B41018" w:rsidP="00EE0703">
            <w:pPr>
              <w:jc w:val="center"/>
              <w:rPr>
                <w:b/>
                <w:bCs/>
                <w:sz w:val="22"/>
                <w:szCs w:val="22"/>
              </w:rPr>
            </w:pPr>
            <w:r w:rsidRPr="00EE0703">
              <w:rPr>
                <w:b/>
                <w:bCs/>
                <w:sz w:val="22"/>
                <w:szCs w:val="22"/>
              </w:rPr>
              <w:t>Domaine d’activité</w:t>
            </w:r>
          </w:p>
        </w:tc>
        <w:tc>
          <w:tcPr>
            <w:tcW w:w="2127" w:type="dxa"/>
          </w:tcPr>
          <w:p w:rsidR="006A39AE" w:rsidRPr="00EE0703" w:rsidRDefault="00B41018" w:rsidP="00EE0703">
            <w:pPr>
              <w:jc w:val="center"/>
              <w:rPr>
                <w:b/>
                <w:bCs/>
                <w:sz w:val="22"/>
                <w:szCs w:val="22"/>
              </w:rPr>
            </w:pPr>
            <w:r w:rsidRPr="00EE0703">
              <w:rPr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4536" w:type="dxa"/>
          </w:tcPr>
          <w:p w:rsidR="006A39AE" w:rsidRPr="00EE0703" w:rsidRDefault="00B41018" w:rsidP="00EE0703">
            <w:pPr>
              <w:jc w:val="center"/>
              <w:rPr>
                <w:b/>
                <w:bCs/>
                <w:sz w:val="22"/>
                <w:szCs w:val="22"/>
              </w:rPr>
            </w:pPr>
            <w:r w:rsidRPr="00EE0703">
              <w:rPr>
                <w:b/>
                <w:bCs/>
                <w:sz w:val="22"/>
                <w:szCs w:val="22"/>
              </w:rPr>
              <w:t>Responsabilités, tâches</w:t>
            </w:r>
          </w:p>
        </w:tc>
      </w:tr>
      <w:tr w:rsidR="006A39AE" w:rsidRPr="00887DB7" w:rsidTr="00EE0703">
        <w:tc>
          <w:tcPr>
            <w:tcW w:w="1242" w:type="dxa"/>
          </w:tcPr>
          <w:p w:rsidR="006A39AE" w:rsidRPr="00887DB7" w:rsidRDefault="006A39AE" w:rsidP="00EE0703">
            <w:pPr>
              <w:jc w:val="both"/>
              <w:rPr>
                <w:sz w:val="16"/>
                <w:szCs w:val="16"/>
              </w:rPr>
            </w:pPr>
          </w:p>
          <w:p w:rsidR="006A39AE" w:rsidRPr="00887DB7" w:rsidRDefault="006A39AE" w:rsidP="00EE0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6A39AE" w:rsidRPr="00887DB7" w:rsidRDefault="006A39AE" w:rsidP="00EE0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A39AE" w:rsidRPr="00887DB7" w:rsidRDefault="006A39AE" w:rsidP="00EE0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A39AE" w:rsidRPr="00887DB7" w:rsidRDefault="006A39AE" w:rsidP="00EE0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A39AE" w:rsidRPr="00887DB7" w:rsidRDefault="006A39AE" w:rsidP="00EE0703">
            <w:pPr>
              <w:jc w:val="both"/>
              <w:rPr>
                <w:sz w:val="16"/>
                <w:szCs w:val="16"/>
              </w:rPr>
            </w:pPr>
          </w:p>
        </w:tc>
      </w:tr>
      <w:tr w:rsidR="006A39AE" w:rsidRPr="00EE0703" w:rsidTr="00EE0703">
        <w:tc>
          <w:tcPr>
            <w:tcW w:w="1242" w:type="dxa"/>
          </w:tcPr>
          <w:p w:rsidR="006A39AE" w:rsidRPr="00887DB7" w:rsidRDefault="006A39AE" w:rsidP="00EE0703">
            <w:pPr>
              <w:jc w:val="both"/>
              <w:rPr>
                <w:sz w:val="16"/>
                <w:szCs w:val="16"/>
              </w:rPr>
            </w:pPr>
          </w:p>
          <w:p w:rsidR="006A39AE" w:rsidRPr="00887DB7" w:rsidRDefault="006A39AE" w:rsidP="00EE0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6A39AE" w:rsidRPr="00EE0703" w:rsidRDefault="006A39A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A39AE" w:rsidRPr="00EE0703" w:rsidRDefault="006A39A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A39AE" w:rsidRPr="00EE0703" w:rsidRDefault="006A39A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A39AE" w:rsidRPr="00EE0703" w:rsidRDefault="006A39AE" w:rsidP="00EE0703">
            <w:pPr>
              <w:jc w:val="both"/>
              <w:rPr>
                <w:sz w:val="22"/>
                <w:szCs w:val="22"/>
              </w:rPr>
            </w:pPr>
          </w:p>
        </w:tc>
      </w:tr>
      <w:tr w:rsidR="006A39AE" w:rsidRPr="00EE0703" w:rsidTr="00EE0703">
        <w:tc>
          <w:tcPr>
            <w:tcW w:w="1242" w:type="dxa"/>
          </w:tcPr>
          <w:p w:rsidR="006A39AE" w:rsidRPr="00887DB7" w:rsidRDefault="006A39AE" w:rsidP="00EE0703">
            <w:pPr>
              <w:jc w:val="both"/>
              <w:rPr>
                <w:sz w:val="16"/>
                <w:szCs w:val="16"/>
              </w:rPr>
            </w:pPr>
          </w:p>
          <w:p w:rsidR="006A39AE" w:rsidRPr="00887DB7" w:rsidRDefault="006A39AE" w:rsidP="00EE0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6A39AE" w:rsidRPr="00EE0703" w:rsidRDefault="006A39A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A39AE" w:rsidRPr="00EE0703" w:rsidRDefault="006A39A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A39AE" w:rsidRPr="00EE0703" w:rsidRDefault="006A39AE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A39AE" w:rsidRPr="00EE0703" w:rsidRDefault="006A39AE" w:rsidP="00EE0703">
            <w:pPr>
              <w:jc w:val="both"/>
              <w:rPr>
                <w:sz w:val="22"/>
                <w:szCs w:val="22"/>
              </w:rPr>
            </w:pPr>
          </w:p>
        </w:tc>
      </w:tr>
      <w:tr w:rsidR="001D1E18" w:rsidRPr="00EE0703" w:rsidTr="00EE0703">
        <w:tc>
          <w:tcPr>
            <w:tcW w:w="1242" w:type="dxa"/>
          </w:tcPr>
          <w:p w:rsidR="001D1E18" w:rsidRPr="00887DB7" w:rsidRDefault="001D1E18" w:rsidP="00EE0703">
            <w:pPr>
              <w:jc w:val="both"/>
              <w:rPr>
                <w:sz w:val="16"/>
                <w:szCs w:val="16"/>
              </w:rPr>
            </w:pPr>
          </w:p>
          <w:p w:rsidR="001D1E18" w:rsidRPr="00887DB7" w:rsidRDefault="001D1E18" w:rsidP="00EE0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1E18" w:rsidRPr="00EE0703" w:rsidRDefault="001D1E18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D1E18" w:rsidRPr="00EE0703" w:rsidRDefault="001D1E18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D1E18" w:rsidRPr="00EE0703" w:rsidRDefault="001D1E18" w:rsidP="00EE0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D1E18" w:rsidRPr="00EE0703" w:rsidRDefault="001D1E18" w:rsidP="00EE0703">
            <w:pPr>
              <w:jc w:val="both"/>
              <w:rPr>
                <w:sz w:val="22"/>
                <w:szCs w:val="22"/>
              </w:rPr>
            </w:pPr>
          </w:p>
        </w:tc>
      </w:tr>
    </w:tbl>
    <w:p w:rsidR="00691BE4" w:rsidRDefault="00691BE4" w:rsidP="0058344E">
      <w:pPr>
        <w:jc w:val="both"/>
        <w:sectPr w:rsidR="00691BE4" w:rsidSect="00691BE4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:rsidR="001234FF" w:rsidRPr="00B41018" w:rsidRDefault="001234FF" w:rsidP="00985AD6">
      <w:pPr>
        <w:spacing w:after="120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Pr="00B41018">
        <w:rPr>
          <w:b/>
          <w:bCs/>
        </w:rPr>
        <w:t xml:space="preserve"> – </w:t>
      </w:r>
      <w:r>
        <w:rPr>
          <w:b/>
          <w:bCs/>
        </w:rPr>
        <w:t>Langues étrangères</w:t>
      </w:r>
    </w:p>
    <w:p w:rsidR="00691BE4" w:rsidRPr="00791FD3" w:rsidRDefault="00791FD3" w:rsidP="002645A7">
      <w:pPr>
        <w:spacing w:after="120"/>
        <w:jc w:val="both"/>
        <w:rPr>
          <w:sz w:val="20"/>
          <w:szCs w:val="20"/>
        </w:rPr>
      </w:pPr>
      <w:r w:rsidRPr="00791FD3">
        <w:rPr>
          <w:sz w:val="20"/>
          <w:szCs w:val="20"/>
        </w:rPr>
        <w:t xml:space="preserve">Précisez votre niveau en langues </w:t>
      </w:r>
      <w:r w:rsidRPr="0075241C">
        <w:rPr>
          <w:sz w:val="20"/>
          <w:szCs w:val="20"/>
        </w:rPr>
        <w:t>vivantes</w:t>
      </w:r>
      <w:r w:rsidR="009525A9" w:rsidRPr="0075241C">
        <w:rPr>
          <w:sz w:val="20"/>
          <w:szCs w:val="20"/>
        </w:rPr>
        <w:t xml:space="preserve"> (y compris le français s’il ne s’agit pas de votre langue maternelle)</w:t>
      </w:r>
      <w:r w:rsidRPr="0075241C">
        <w:rPr>
          <w:sz w:val="20"/>
          <w:szCs w:val="20"/>
        </w:rPr>
        <w:t>, si</w:t>
      </w:r>
      <w:r w:rsidRPr="00791FD3">
        <w:rPr>
          <w:sz w:val="20"/>
          <w:szCs w:val="20"/>
        </w:rPr>
        <w:t xml:space="preserve"> vous avez des certificats, joindre une copie</w:t>
      </w:r>
      <w:r w:rsidR="009525A9">
        <w:rPr>
          <w:sz w:val="20"/>
          <w:szCs w:val="20"/>
        </w:rPr>
        <w:t xml:space="preserve"> </w:t>
      </w:r>
      <w:r w:rsidRPr="00791FD3">
        <w:rPr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017"/>
        <w:gridCol w:w="972"/>
        <w:gridCol w:w="973"/>
        <w:gridCol w:w="2096"/>
        <w:gridCol w:w="992"/>
        <w:gridCol w:w="713"/>
        <w:gridCol w:w="1413"/>
      </w:tblGrid>
      <w:tr w:rsidR="00985AD6" w:rsidTr="00EE0703">
        <w:tc>
          <w:tcPr>
            <w:tcW w:w="1146" w:type="dxa"/>
          </w:tcPr>
          <w:p w:rsidR="00791FD3" w:rsidRPr="00EE0703" w:rsidRDefault="00791FD3" w:rsidP="00EE070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Langue</w:t>
            </w:r>
          </w:p>
        </w:tc>
        <w:tc>
          <w:tcPr>
            <w:tcW w:w="1017" w:type="dxa"/>
          </w:tcPr>
          <w:p w:rsidR="00791FD3" w:rsidRPr="00EE0703" w:rsidRDefault="00791FD3" w:rsidP="00EE070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Débutant</w:t>
            </w:r>
          </w:p>
        </w:tc>
        <w:tc>
          <w:tcPr>
            <w:tcW w:w="972" w:type="dxa"/>
          </w:tcPr>
          <w:p w:rsidR="00791FD3" w:rsidRPr="00EE0703" w:rsidRDefault="00791FD3" w:rsidP="00EE070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973" w:type="dxa"/>
          </w:tcPr>
          <w:p w:rsidR="00791FD3" w:rsidRPr="00EE0703" w:rsidRDefault="00791FD3" w:rsidP="00EE070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Avancé</w:t>
            </w:r>
          </w:p>
        </w:tc>
        <w:tc>
          <w:tcPr>
            <w:tcW w:w="2096" w:type="dxa"/>
          </w:tcPr>
          <w:p w:rsidR="00791FD3" w:rsidRPr="00EE0703" w:rsidRDefault="002645A7" w:rsidP="00EE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 xml:space="preserve">Test passé : </w:t>
            </w:r>
            <w:r w:rsidR="00791FD3" w:rsidRPr="00EE0703">
              <w:rPr>
                <w:b/>
                <w:bCs/>
                <w:sz w:val="20"/>
                <w:szCs w:val="20"/>
              </w:rPr>
              <w:t>TOEFL, TOEIC, etc.</w:t>
            </w:r>
          </w:p>
        </w:tc>
        <w:tc>
          <w:tcPr>
            <w:tcW w:w="992" w:type="dxa"/>
          </w:tcPr>
          <w:p w:rsidR="00791FD3" w:rsidRPr="00EE0703" w:rsidRDefault="00791FD3" w:rsidP="00EE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Résultat</w:t>
            </w:r>
          </w:p>
        </w:tc>
        <w:tc>
          <w:tcPr>
            <w:tcW w:w="713" w:type="dxa"/>
          </w:tcPr>
          <w:p w:rsidR="00791FD3" w:rsidRPr="00EE0703" w:rsidRDefault="00791FD3" w:rsidP="00EE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3" w:type="dxa"/>
          </w:tcPr>
          <w:p w:rsidR="00791FD3" w:rsidRPr="00EE0703" w:rsidRDefault="00791FD3" w:rsidP="00EE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03">
              <w:rPr>
                <w:b/>
                <w:bCs/>
                <w:sz w:val="20"/>
                <w:szCs w:val="20"/>
              </w:rPr>
              <w:t>Nom de l’organisme</w:t>
            </w:r>
          </w:p>
        </w:tc>
      </w:tr>
      <w:tr w:rsidR="00985AD6" w:rsidTr="00EE0703">
        <w:tc>
          <w:tcPr>
            <w:tcW w:w="1146" w:type="dxa"/>
          </w:tcPr>
          <w:p w:rsidR="00791FD3" w:rsidRPr="00EE0703" w:rsidRDefault="00791FD3" w:rsidP="00EE0703">
            <w:pPr>
              <w:spacing w:before="80"/>
              <w:jc w:val="center"/>
              <w:rPr>
                <w:sz w:val="20"/>
                <w:szCs w:val="20"/>
              </w:rPr>
            </w:pPr>
            <w:r w:rsidRPr="00EE0703">
              <w:rPr>
                <w:sz w:val="20"/>
                <w:szCs w:val="20"/>
              </w:rPr>
              <w:t>Anglais</w:t>
            </w:r>
          </w:p>
        </w:tc>
        <w:tc>
          <w:tcPr>
            <w:tcW w:w="1017" w:type="dxa"/>
          </w:tcPr>
          <w:p w:rsidR="00791FD3" w:rsidRPr="00EE0703" w:rsidRDefault="00791FD3" w:rsidP="00EE07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2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</w:tr>
      <w:tr w:rsidR="00985AD6" w:rsidTr="00EE0703">
        <w:tc>
          <w:tcPr>
            <w:tcW w:w="1146" w:type="dxa"/>
          </w:tcPr>
          <w:p w:rsidR="00791FD3" w:rsidRPr="00EE0703" w:rsidRDefault="00791FD3" w:rsidP="00EE0703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791FD3" w:rsidRPr="00EE0703" w:rsidRDefault="00791FD3" w:rsidP="00EE07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2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</w:tr>
      <w:tr w:rsidR="00985AD6" w:rsidTr="00EE0703">
        <w:tc>
          <w:tcPr>
            <w:tcW w:w="1146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791FD3" w:rsidRPr="00EE0703" w:rsidRDefault="00791FD3" w:rsidP="00EE07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2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91FD3" w:rsidRPr="00EE0703" w:rsidRDefault="00791FD3" w:rsidP="00EE07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1BE4" w:rsidRDefault="00691BE4" w:rsidP="0058344E">
      <w:pPr>
        <w:jc w:val="both"/>
      </w:pPr>
    </w:p>
    <w:p w:rsidR="001234FF" w:rsidRPr="00B41018" w:rsidRDefault="001234FF" w:rsidP="001234FF">
      <w:pPr>
        <w:spacing w:after="120"/>
        <w:jc w:val="both"/>
        <w:rPr>
          <w:b/>
          <w:bCs/>
        </w:rPr>
      </w:pPr>
      <w:r>
        <w:rPr>
          <w:b/>
          <w:bCs/>
        </w:rPr>
        <w:t>5</w:t>
      </w:r>
      <w:r w:rsidRPr="00B41018">
        <w:rPr>
          <w:b/>
          <w:bCs/>
        </w:rPr>
        <w:t xml:space="preserve"> – </w:t>
      </w:r>
      <w:r>
        <w:rPr>
          <w:b/>
          <w:bCs/>
        </w:rPr>
        <w:t>Actes de candidature complémentaires</w:t>
      </w:r>
    </w:p>
    <w:p w:rsidR="00985AD6" w:rsidRPr="00985AD6" w:rsidRDefault="00985AD6" w:rsidP="0098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4"/>
          <w:szCs w:val="4"/>
        </w:rPr>
      </w:pPr>
    </w:p>
    <w:p w:rsidR="00691BE4" w:rsidRPr="001F141F" w:rsidRDefault="00985AD6" w:rsidP="001F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  <w:szCs w:val="20"/>
        </w:rPr>
      </w:pPr>
      <w:r w:rsidRPr="001F141F">
        <w:rPr>
          <w:b/>
          <w:bCs/>
          <w:sz w:val="20"/>
          <w:szCs w:val="20"/>
        </w:rPr>
        <w:t xml:space="preserve">Indiquez les écoles </w:t>
      </w:r>
      <w:r w:rsidR="00940D56">
        <w:rPr>
          <w:b/>
          <w:bCs/>
          <w:sz w:val="20"/>
          <w:szCs w:val="20"/>
        </w:rPr>
        <w:t xml:space="preserve">ou universités </w:t>
      </w:r>
      <w:r w:rsidRPr="001F141F">
        <w:rPr>
          <w:b/>
          <w:bCs/>
          <w:sz w:val="20"/>
          <w:szCs w:val="20"/>
        </w:rPr>
        <w:t>où vous avez fait acte de candidature :</w:t>
      </w:r>
    </w:p>
    <w:p w:rsidR="001234FF" w:rsidRPr="001F141F" w:rsidRDefault="00985AD6" w:rsidP="001F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F141F">
        <w:rPr>
          <w:sz w:val="20"/>
          <w:szCs w:val="20"/>
        </w:rPr>
        <w:t>___________________________________________________________________________</w:t>
      </w:r>
      <w:r w:rsidR="00392F9C">
        <w:rPr>
          <w:sz w:val="20"/>
          <w:szCs w:val="20"/>
        </w:rPr>
        <w:t>_______________</w:t>
      </w:r>
    </w:p>
    <w:p w:rsidR="001D2A92" w:rsidRPr="001F141F" w:rsidRDefault="001D2A92" w:rsidP="001F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F141F">
        <w:rPr>
          <w:sz w:val="20"/>
          <w:szCs w:val="20"/>
        </w:rPr>
        <w:t>___________________________________________________________________________</w:t>
      </w:r>
      <w:r w:rsidR="00392F9C">
        <w:rPr>
          <w:sz w:val="20"/>
          <w:szCs w:val="20"/>
        </w:rPr>
        <w:t>_______________</w:t>
      </w:r>
    </w:p>
    <w:p w:rsidR="001234FF" w:rsidRPr="001F141F" w:rsidRDefault="00985AD6" w:rsidP="001F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F141F">
        <w:rPr>
          <w:sz w:val="20"/>
          <w:szCs w:val="20"/>
        </w:rPr>
        <w:t>___________________________________________________________________________</w:t>
      </w:r>
      <w:r w:rsidR="00392F9C">
        <w:rPr>
          <w:sz w:val="20"/>
          <w:szCs w:val="20"/>
        </w:rPr>
        <w:t>_______________</w:t>
      </w:r>
    </w:p>
    <w:p w:rsidR="00985AD6" w:rsidRPr="00985AD6" w:rsidRDefault="00985AD6" w:rsidP="0098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"/>
          <w:szCs w:val="4"/>
        </w:rPr>
      </w:pPr>
    </w:p>
    <w:p w:rsidR="001234FF" w:rsidRDefault="001234FF" w:rsidP="0058344E">
      <w:pPr>
        <w:jc w:val="both"/>
      </w:pPr>
    </w:p>
    <w:p w:rsidR="001234FF" w:rsidRPr="00B41018" w:rsidRDefault="001234FF" w:rsidP="001234FF">
      <w:pPr>
        <w:spacing w:after="120"/>
        <w:jc w:val="both"/>
        <w:rPr>
          <w:b/>
          <w:bCs/>
        </w:rPr>
      </w:pPr>
      <w:r>
        <w:rPr>
          <w:b/>
          <w:bCs/>
        </w:rPr>
        <w:t>6</w:t>
      </w:r>
      <w:r w:rsidRPr="00B41018">
        <w:rPr>
          <w:b/>
          <w:bCs/>
        </w:rPr>
        <w:t xml:space="preserve"> – </w:t>
      </w:r>
      <w:r>
        <w:rPr>
          <w:b/>
          <w:bCs/>
        </w:rPr>
        <w:t>Financement de vos études</w:t>
      </w:r>
    </w:p>
    <w:p w:rsidR="001D2A92" w:rsidRPr="001D2A92" w:rsidRDefault="001D2A92" w:rsidP="00927A89">
      <w:pPr>
        <w:jc w:val="both"/>
        <w:rPr>
          <w:sz w:val="4"/>
          <w:szCs w:val="4"/>
        </w:rPr>
      </w:pPr>
    </w:p>
    <w:p w:rsidR="001F141F" w:rsidRPr="001F141F" w:rsidRDefault="001F141F" w:rsidP="001D2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4"/>
          <w:szCs w:val="4"/>
        </w:rPr>
      </w:pPr>
    </w:p>
    <w:p w:rsidR="001234FF" w:rsidRPr="001D2A92" w:rsidRDefault="00985AD6" w:rsidP="001F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  <w:szCs w:val="20"/>
        </w:rPr>
      </w:pPr>
      <w:r w:rsidRPr="001D2A92">
        <w:rPr>
          <w:b/>
          <w:bCs/>
          <w:sz w:val="20"/>
          <w:szCs w:val="20"/>
        </w:rPr>
        <w:t>Merci de préciser comment vous finance</w:t>
      </w:r>
      <w:r w:rsidR="00927A89" w:rsidRPr="001D2A92">
        <w:rPr>
          <w:b/>
          <w:bCs/>
          <w:sz w:val="20"/>
          <w:szCs w:val="20"/>
        </w:rPr>
        <w:t>z</w:t>
      </w:r>
      <w:r w:rsidRPr="001D2A92">
        <w:rPr>
          <w:b/>
          <w:bCs/>
          <w:sz w:val="20"/>
          <w:szCs w:val="20"/>
        </w:rPr>
        <w:t xml:space="preserve"> vos études à l’ENSAM</w:t>
      </w:r>
    </w:p>
    <w:p w:rsidR="001234FF" w:rsidRPr="001F141F" w:rsidRDefault="001D2A92" w:rsidP="001F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F141F">
        <w:rPr>
          <w:sz w:val="20"/>
          <w:szCs w:val="20"/>
        </w:rPr>
        <w:t>Financement personnel, famille : _______</w:t>
      </w:r>
      <w:r w:rsidR="001F141F" w:rsidRPr="001F141F">
        <w:rPr>
          <w:sz w:val="20"/>
          <w:szCs w:val="20"/>
        </w:rPr>
        <w:t>_________</w:t>
      </w:r>
      <w:r w:rsidRPr="001F141F">
        <w:rPr>
          <w:sz w:val="20"/>
          <w:szCs w:val="20"/>
        </w:rPr>
        <w:t>_______________________________________________</w:t>
      </w:r>
    </w:p>
    <w:p w:rsidR="001F141F" w:rsidRPr="001F141F" w:rsidRDefault="001F141F" w:rsidP="001F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F141F">
        <w:rPr>
          <w:sz w:val="20"/>
          <w:szCs w:val="20"/>
        </w:rPr>
        <w:t>Entreprise : ___________________________________________________________________</w:t>
      </w:r>
      <w:r>
        <w:rPr>
          <w:sz w:val="20"/>
          <w:szCs w:val="20"/>
        </w:rPr>
        <w:t>_____________</w:t>
      </w:r>
    </w:p>
    <w:p w:rsidR="001D2A92" w:rsidRDefault="001D2A92" w:rsidP="001F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F141F">
        <w:rPr>
          <w:sz w:val="20"/>
          <w:szCs w:val="20"/>
        </w:rPr>
        <w:t>Prêt, bourse : _________________________________________________________________</w:t>
      </w:r>
      <w:r w:rsidR="001F141F" w:rsidRPr="001F141F">
        <w:rPr>
          <w:sz w:val="20"/>
          <w:szCs w:val="20"/>
        </w:rPr>
        <w:t>_</w:t>
      </w:r>
      <w:r w:rsidR="001F141F">
        <w:rPr>
          <w:sz w:val="20"/>
          <w:szCs w:val="20"/>
        </w:rPr>
        <w:t>_____________</w:t>
      </w:r>
    </w:p>
    <w:p w:rsidR="001F141F" w:rsidRPr="001F141F" w:rsidRDefault="001F141F" w:rsidP="001F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4"/>
          <w:szCs w:val="4"/>
        </w:rPr>
      </w:pPr>
    </w:p>
    <w:p w:rsidR="001234FF" w:rsidRDefault="001234FF" w:rsidP="0058344E">
      <w:pPr>
        <w:jc w:val="both"/>
      </w:pPr>
    </w:p>
    <w:p w:rsidR="001234FF" w:rsidRPr="00B41018" w:rsidRDefault="001234FF" w:rsidP="001234FF">
      <w:pPr>
        <w:spacing w:after="120"/>
        <w:jc w:val="both"/>
        <w:rPr>
          <w:b/>
          <w:bCs/>
        </w:rPr>
      </w:pPr>
      <w:r>
        <w:rPr>
          <w:b/>
          <w:bCs/>
        </w:rPr>
        <w:t>7</w:t>
      </w:r>
      <w:r w:rsidRPr="00B41018">
        <w:rPr>
          <w:b/>
          <w:bCs/>
        </w:rPr>
        <w:t xml:space="preserve"> – </w:t>
      </w:r>
      <w:r>
        <w:rPr>
          <w:b/>
          <w:bCs/>
        </w:rPr>
        <w:t xml:space="preserve">Liste des pièces et documents à joindre </w:t>
      </w:r>
      <w:r w:rsidR="007C1D1E">
        <w:rPr>
          <w:b/>
          <w:bCs/>
        </w:rPr>
        <w:t xml:space="preserve">OBLIGATOIREMENT </w:t>
      </w:r>
      <w:r>
        <w:rPr>
          <w:b/>
          <w:bCs/>
        </w:rPr>
        <w:t>au dossier</w:t>
      </w:r>
    </w:p>
    <w:p w:rsidR="001234FF" w:rsidRPr="007C1D1E" w:rsidRDefault="007C1D1E" w:rsidP="0058344E">
      <w:pPr>
        <w:jc w:val="both"/>
        <w:rPr>
          <w:sz w:val="20"/>
          <w:szCs w:val="20"/>
        </w:rPr>
      </w:pPr>
      <w:r w:rsidRPr="007C1D1E">
        <w:rPr>
          <w:sz w:val="20"/>
          <w:szCs w:val="20"/>
        </w:rPr>
        <w:t xml:space="preserve">Avant d’envoyer votre dossier </w:t>
      </w:r>
      <w:r w:rsidRPr="00D03F5F">
        <w:rPr>
          <w:sz w:val="20"/>
          <w:szCs w:val="20"/>
        </w:rPr>
        <w:t>d’inscription</w:t>
      </w:r>
      <w:r w:rsidR="0057560E" w:rsidRPr="00D03F5F">
        <w:rPr>
          <w:sz w:val="20"/>
          <w:szCs w:val="20"/>
        </w:rPr>
        <w:t xml:space="preserve"> (</w:t>
      </w:r>
      <w:r w:rsidR="0057560E" w:rsidRPr="00D03F5F">
        <w:rPr>
          <w:sz w:val="20"/>
          <w:szCs w:val="20"/>
          <w:u w:val="single"/>
        </w:rPr>
        <w:t>par voie électronique</w:t>
      </w:r>
      <w:r w:rsidR="0057560E" w:rsidRPr="00D03F5F">
        <w:rPr>
          <w:sz w:val="20"/>
          <w:szCs w:val="20"/>
        </w:rPr>
        <w:t>)</w:t>
      </w:r>
      <w:r w:rsidRPr="00D03F5F">
        <w:rPr>
          <w:sz w:val="20"/>
          <w:szCs w:val="20"/>
        </w:rPr>
        <w:t>, vérifier à l’aide</w:t>
      </w:r>
      <w:r w:rsidRPr="007C1D1E">
        <w:rPr>
          <w:sz w:val="20"/>
          <w:szCs w:val="20"/>
        </w:rPr>
        <w:t xml:space="preserve"> de la liste ci-dessous</w:t>
      </w:r>
    </w:p>
    <w:p w:rsidR="001120C3" w:rsidRDefault="001120C3" w:rsidP="0058344E">
      <w:pPr>
        <w:jc w:val="both"/>
        <w:rPr>
          <w:sz w:val="16"/>
          <w:szCs w:val="16"/>
        </w:rPr>
      </w:pPr>
    </w:p>
    <w:p w:rsidR="007C1D1E" w:rsidRDefault="007C1D1E" w:rsidP="0058344E">
      <w:pPr>
        <w:jc w:val="both"/>
        <w:rPr>
          <w:sz w:val="16"/>
          <w:szCs w:val="16"/>
        </w:rPr>
      </w:pPr>
      <w:r w:rsidRPr="007C1D1E">
        <w:rPr>
          <w:sz w:val="16"/>
          <w:szCs w:val="16"/>
        </w:rPr>
        <w:t>Cocher la case correspondante</w:t>
      </w:r>
    </w:p>
    <w:p w:rsidR="001120C3" w:rsidRPr="007C1D1E" w:rsidRDefault="001120C3" w:rsidP="0058344E">
      <w:pPr>
        <w:jc w:val="both"/>
        <w:rPr>
          <w:sz w:val="16"/>
          <w:szCs w:val="16"/>
        </w:rPr>
      </w:pPr>
    </w:p>
    <w:p w:rsidR="007C1D1E" w:rsidRDefault="007C1D1E" w:rsidP="00147C2C">
      <w:pPr>
        <w:tabs>
          <w:tab w:val="left" w:pos="426"/>
        </w:tabs>
        <w:jc w:val="both"/>
      </w:pPr>
      <w:r>
        <w:rPr>
          <w:b/>
          <w:bCs/>
          <w:sz w:val="20"/>
          <w:szCs w:val="20"/>
        </w:rPr>
        <w:sym w:font="Symbol" w:char="F0FF"/>
      </w:r>
      <w:r>
        <w:rPr>
          <w:b/>
          <w:bCs/>
          <w:sz w:val="20"/>
          <w:szCs w:val="20"/>
        </w:rPr>
        <w:tab/>
      </w:r>
      <w:r w:rsidR="00147C2C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 xml:space="preserve">hoto à </w:t>
      </w:r>
      <w:r w:rsidR="00D03F5F">
        <w:rPr>
          <w:b/>
          <w:bCs/>
          <w:sz w:val="20"/>
          <w:szCs w:val="20"/>
        </w:rPr>
        <w:t>inclure</w:t>
      </w:r>
      <w:r>
        <w:rPr>
          <w:b/>
          <w:bCs/>
          <w:sz w:val="20"/>
          <w:szCs w:val="20"/>
        </w:rPr>
        <w:t xml:space="preserve"> dans le cadre réservé</w:t>
      </w:r>
    </w:p>
    <w:p w:rsidR="007C1D1E" w:rsidRDefault="007C1D1E" w:rsidP="00147C2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Symbol" w:char="F0FF"/>
      </w:r>
      <w:r>
        <w:rPr>
          <w:b/>
          <w:bCs/>
          <w:sz w:val="20"/>
          <w:szCs w:val="20"/>
        </w:rPr>
        <w:tab/>
      </w:r>
      <w:r w:rsidR="0057560E">
        <w:rPr>
          <w:b/>
          <w:bCs/>
          <w:sz w:val="20"/>
          <w:szCs w:val="20"/>
        </w:rPr>
        <w:t>C</w:t>
      </w:r>
      <w:r w:rsidR="00E45E36">
        <w:rPr>
          <w:b/>
          <w:bCs/>
          <w:sz w:val="20"/>
          <w:szCs w:val="20"/>
        </w:rPr>
        <w:t>opie de votre carte d’identité ou de votre passeport</w:t>
      </w:r>
    </w:p>
    <w:p w:rsidR="00AD5130" w:rsidRDefault="00AD5130" w:rsidP="00AD5130">
      <w:pPr>
        <w:tabs>
          <w:tab w:val="left" w:pos="42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Symbol" w:char="F0FF"/>
      </w:r>
      <w:r>
        <w:rPr>
          <w:b/>
          <w:bCs/>
          <w:sz w:val="20"/>
          <w:szCs w:val="20"/>
        </w:rPr>
        <w:tab/>
      </w:r>
      <w:r w:rsidR="0057560E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opie des diplômes mentionnés</w:t>
      </w:r>
    </w:p>
    <w:p w:rsidR="007B2454" w:rsidRDefault="007B2454" w:rsidP="007B2454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5241C">
        <w:rPr>
          <w:b/>
          <w:bCs/>
          <w:sz w:val="20"/>
          <w:szCs w:val="20"/>
        </w:rPr>
        <w:sym w:font="Symbol" w:char="F0FF"/>
      </w:r>
      <w:r w:rsidRPr="0075241C">
        <w:rPr>
          <w:b/>
          <w:bCs/>
          <w:sz w:val="20"/>
          <w:szCs w:val="20"/>
        </w:rPr>
        <w:tab/>
      </w:r>
      <w:r w:rsidR="0057560E">
        <w:rPr>
          <w:b/>
          <w:bCs/>
          <w:sz w:val="20"/>
          <w:szCs w:val="20"/>
        </w:rPr>
        <w:t>C</w:t>
      </w:r>
      <w:r w:rsidR="00285387" w:rsidRPr="0075241C">
        <w:rPr>
          <w:b/>
          <w:bCs/>
          <w:sz w:val="20"/>
          <w:szCs w:val="20"/>
        </w:rPr>
        <w:t>opie de votre r</w:t>
      </w:r>
      <w:r w:rsidRPr="0075241C">
        <w:rPr>
          <w:b/>
          <w:bCs/>
          <w:sz w:val="20"/>
          <w:szCs w:val="20"/>
        </w:rPr>
        <w:t>elevé de notes du Baccalauréat</w:t>
      </w:r>
    </w:p>
    <w:p w:rsidR="007C1D1E" w:rsidRDefault="007C1D1E" w:rsidP="00147C2C">
      <w:pPr>
        <w:tabs>
          <w:tab w:val="left" w:pos="426"/>
        </w:tabs>
        <w:ind w:left="426" w:hanging="426"/>
        <w:jc w:val="both"/>
        <w:rPr>
          <w:b/>
          <w:bCs/>
          <w:sz w:val="20"/>
          <w:szCs w:val="20"/>
        </w:rPr>
      </w:pPr>
      <w:r w:rsidRPr="0075241C">
        <w:rPr>
          <w:b/>
          <w:bCs/>
          <w:sz w:val="20"/>
          <w:szCs w:val="20"/>
        </w:rPr>
        <w:sym w:font="Symbol" w:char="F0FF"/>
      </w:r>
      <w:r w:rsidRPr="0075241C">
        <w:rPr>
          <w:b/>
          <w:bCs/>
          <w:sz w:val="20"/>
          <w:szCs w:val="20"/>
        </w:rPr>
        <w:tab/>
      </w:r>
      <w:r w:rsidR="0057560E">
        <w:rPr>
          <w:b/>
          <w:bCs/>
          <w:sz w:val="20"/>
          <w:szCs w:val="20"/>
        </w:rPr>
        <w:t>C</w:t>
      </w:r>
      <w:r w:rsidR="00E45E36" w:rsidRPr="0075241C">
        <w:rPr>
          <w:b/>
          <w:bCs/>
          <w:sz w:val="20"/>
          <w:szCs w:val="20"/>
        </w:rPr>
        <w:t xml:space="preserve">opie de vos notes et classements, de vos mentions concernant </w:t>
      </w:r>
      <w:r w:rsidR="009525A9" w:rsidRPr="0075241C">
        <w:rPr>
          <w:b/>
          <w:bCs/>
          <w:sz w:val="20"/>
          <w:szCs w:val="20"/>
        </w:rPr>
        <w:t>toutes vos</w:t>
      </w:r>
      <w:r w:rsidR="00E45E36" w:rsidRPr="0075241C">
        <w:rPr>
          <w:b/>
          <w:bCs/>
          <w:sz w:val="20"/>
          <w:szCs w:val="20"/>
        </w:rPr>
        <w:t xml:space="preserve"> années d’études </w:t>
      </w:r>
      <w:r w:rsidR="007B2454" w:rsidRPr="0075241C">
        <w:rPr>
          <w:b/>
          <w:bCs/>
          <w:sz w:val="20"/>
          <w:szCs w:val="20"/>
        </w:rPr>
        <w:t>après</w:t>
      </w:r>
      <w:r w:rsidR="009525A9" w:rsidRPr="0075241C">
        <w:rPr>
          <w:b/>
          <w:bCs/>
          <w:sz w:val="20"/>
          <w:szCs w:val="20"/>
        </w:rPr>
        <w:t xml:space="preserve"> le </w:t>
      </w:r>
      <w:r w:rsidR="007B2454" w:rsidRPr="0075241C">
        <w:rPr>
          <w:b/>
          <w:sz w:val="20"/>
          <w:szCs w:val="20"/>
        </w:rPr>
        <w:t>Baccalauréat</w:t>
      </w:r>
    </w:p>
    <w:p w:rsidR="00147C2C" w:rsidRDefault="00147C2C" w:rsidP="00147C2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Symbol" w:char="F0FF"/>
      </w:r>
      <w:r>
        <w:rPr>
          <w:b/>
          <w:bCs/>
          <w:sz w:val="20"/>
          <w:szCs w:val="20"/>
        </w:rPr>
        <w:tab/>
        <w:t>Certificats de test de langue</w:t>
      </w:r>
    </w:p>
    <w:p w:rsidR="00AD5130" w:rsidRDefault="00AD5130" w:rsidP="00AD5130">
      <w:pPr>
        <w:tabs>
          <w:tab w:val="left" w:pos="426"/>
        </w:tabs>
        <w:jc w:val="both"/>
      </w:pPr>
      <w:r>
        <w:rPr>
          <w:b/>
          <w:bCs/>
          <w:sz w:val="20"/>
          <w:szCs w:val="20"/>
        </w:rPr>
        <w:sym w:font="Symbol" w:char="F0FF"/>
      </w:r>
      <w:r>
        <w:rPr>
          <w:b/>
          <w:bCs/>
          <w:sz w:val="20"/>
          <w:szCs w:val="20"/>
        </w:rPr>
        <w:tab/>
        <w:t>Lettre</w:t>
      </w:r>
      <w:r w:rsidR="009525A9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de recommandation d</w:t>
      </w:r>
      <w:r w:rsidR="009525A9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professeur</w:t>
      </w:r>
      <w:r w:rsidR="009525A9">
        <w:rPr>
          <w:b/>
          <w:bCs/>
          <w:sz w:val="20"/>
          <w:szCs w:val="20"/>
        </w:rPr>
        <w:t>(s)</w:t>
      </w:r>
      <w:r>
        <w:rPr>
          <w:b/>
          <w:bCs/>
          <w:sz w:val="20"/>
          <w:szCs w:val="20"/>
        </w:rPr>
        <w:t xml:space="preserve"> vous ayant particulièrement suivi dans vos études</w:t>
      </w:r>
    </w:p>
    <w:p w:rsidR="007C1D1E" w:rsidRDefault="007C1D1E" w:rsidP="00147C2C">
      <w:pPr>
        <w:tabs>
          <w:tab w:val="left" w:pos="426"/>
        </w:tabs>
        <w:jc w:val="both"/>
      </w:pPr>
      <w:r>
        <w:rPr>
          <w:b/>
          <w:bCs/>
          <w:sz w:val="20"/>
          <w:szCs w:val="20"/>
        </w:rPr>
        <w:sym w:font="Symbol" w:char="F0FF"/>
      </w:r>
      <w:r>
        <w:rPr>
          <w:b/>
          <w:bCs/>
          <w:sz w:val="20"/>
          <w:szCs w:val="20"/>
        </w:rPr>
        <w:tab/>
      </w:r>
      <w:r w:rsidR="00E45E36">
        <w:rPr>
          <w:b/>
          <w:bCs/>
          <w:sz w:val="20"/>
          <w:szCs w:val="20"/>
        </w:rPr>
        <w:t>Curriculum Vitae</w:t>
      </w:r>
    </w:p>
    <w:p w:rsidR="007C1D1E" w:rsidRDefault="007C1D1E" w:rsidP="00AD5130">
      <w:pPr>
        <w:tabs>
          <w:tab w:val="left" w:pos="426"/>
        </w:tabs>
        <w:ind w:left="426" w:hanging="426"/>
        <w:jc w:val="both"/>
      </w:pPr>
      <w:r>
        <w:rPr>
          <w:b/>
          <w:bCs/>
          <w:sz w:val="20"/>
          <w:szCs w:val="20"/>
        </w:rPr>
        <w:sym w:font="Symbol" w:char="F0FF"/>
      </w:r>
      <w:r>
        <w:rPr>
          <w:b/>
          <w:bCs/>
          <w:sz w:val="20"/>
          <w:szCs w:val="20"/>
        </w:rPr>
        <w:tab/>
      </w:r>
      <w:r w:rsidR="00AD5130">
        <w:rPr>
          <w:b/>
          <w:bCs/>
          <w:sz w:val="20"/>
          <w:szCs w:val="20"/>
        </w:rPr>
        <w:t>L</w:t>
      </w:r>
      <w:r w:rsidR="00147C2C">
        <w:rPr>
          <w:b/>
          <w:bCs/>
          <w:sz w:val="20"/>
          <w:szCs w:val="20"/>
        </w:rPr>
        <w:t>ettre de motivation personnelle, de 400 mots environ, développant les motifs de votre demande d’inscription</w:t>
      </w:r>
    </w:p>
    <w:p w:rsidR="00781903" w:rsidRDefault="00781903" w:rsidP="00781903">
      <w:pPr>
        <w:tabs>
          <w:tab w:val="left" w:pos="426"/>
        </w:tabs>
        <w:jc w:val="both"/>
      </w:pPr>
      <w:r>
        <w:rPr>
          <w:b/>
          <w:bCs/>
          <w:sz w:val="20"/>
          <w:szCs w:val="20"/>
        </w:rPr>
        <w:sym w:font="Symbol" w:char="F0FF"/>
      </w:r>
      <w:r>
        <w:rPr>
          <w:b/>
          <w:bCs/>
          <w:sz w:val="20"/>
          <w:szCs w:val="20"/>
        </w:rPr>
        <w:tab/>
      </w:r>
      <w:r w:rsidR="0057560E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opies de tout document d’aide financière pour vos études à l’ENSAM (bourses, etc.)</w:t>
      </w:r>
    </w:p>
    <w:p w:rsidR="007C1D1E" w:rsidRDefault="007C1D1E" w:rsidP="001234FF">
      <w:pPr>
        <w:spacing w:after="120"/>
        <w:jc w:val="both"/>
        <w:rPr>
          <w:b/>
          <w:bCs/>
        </w:rPr>
      </w:pPr>
    </w:p>
    <w:p w:rsidR="001234FF" w:rsidRPr="001234FF" w:rsidRDefault="001234FF" w:rsidP="001234FF">
      <w:pPr>
        <w:spacing w:after="120"/>
        <w:jc w:val="both"/>
        <w:rPr>
          <w:i/>
          <w:iCs/>
          <w:sz w:val="20"/>
          <w:szCs w:val="20"/>
        </w:rPr>
      </w:pPr>
      <w:r>
        <w:rPr>
          <w:b/>
          <w:bCs/>
        </w:rPr>
        <w:t>8</w:t>
      </w:r>
      <w:r w:rsidRPr="00B41018">
        <w:rPr>
          <w:b/>
          <w:bCs/>
        </w:rPr>
        <w:t xml:space="preserve"> – </w:t>
      </w:r>
      <w:r>
        <w:rPr>
          <w:b/>
          <w:bCs/>
        </w:rPr>
        <w:t xml:space="preserve">Renseignements complémentaires : </w:t>
      </w:r>
      <w:r w:rsidR="00940D56">
        <w:rPr>
          <w:i/>
          <w:iCs/>
          <w:sz w:val="20"/>
          <w:szCs w:val="20"/>
        </w:rPr>
        <w:t>activités de type recherche, publications, etc.</w:t>
      </w:r>
    </w:p>
    <w:p w:rsidR="001234FF" w:rsidRDefault="001234FF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27A89" w:rsidRDefault="00927A89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27A89" w:rsidRDefault="00927A89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B2454" w:rsidRDefault="007B2454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40D56" w:rsidRDefault="00940D56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234FF" w:rsidRDefault="00927A89" w:rsidP="00927A89">
      <w:pPr>
        <w:jc w:val="center"/>
      </w:pPr>
      <w:r>
        <w:br w:type="page"/>
      </w:r>
    </w:p>
    <w:p w:rsidR="00927A89" w:rsidRDefault="00927A89" w:rsidP="00927A89">
      <w:pPr>
        <w:jc w:val="center"/>
      </w:pPr>
    </w:p>
    <w:p w:rsidR="00927A89" w:rsidRDefault="00927A89" w:rsidP="00927A89">
      <w:pPr>
        <w:jc w:val="center"/>
      </w:pPr>
    </w:p>
    <w:p w:rsidR="00927A89" w:rsidRDefault="00927A89" w:rsidP="00927A89">
      <w:pPr>
        <w:jc w:val="center"/>
      </w:pPr>
    </w:p>
    <w:p w:rsidR="00781903" w:rsidRDefault="00781903" w:rsidP="00927A89">
      <w:pPr>
        <w:jc w:val="center"/>
      </w:pPr>
    </w:p>
    <w:p w:rsidR="00927A89" w:rsidRDefault="00927A89" w:rsidP="00927A89">
      <w:pPr>
        <w:jc w:val="center"/>
      </w:pPr>
    </w:p>
    <w:p w:rsidR="00927A89" w:rsidRDefault="00927A89" w:rsidP="00927A89">
      <w:pPr>
        <w:jc w:val="center"/>
      </w:pPr>
    </w:p>
    <w:p w:rsidR="00927A89" w:rsidRDefault="00927A89" w:rsidP="00927A89">
      <w:pPr>
        <w:jc w:val="center"/>
      </w:pPr>
    </w:p>
    <w:p w:rsidR="00D3078B" w:rsidRPr="00781903" w:rsidRDefault="00D3078B" w:rsidP="00D3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3E606B" w:rsidRPr="00D03F5F" w:rsidRDefault="003E606B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03F5F">
        <w:rPr>
          <w:b/>
          <w:bCs/>
        </w:rPr>
        <w:t xml:space="preserve">Le dossier d'inscription doit être envoyé à </w:t>
      </w:r>
    </w:p>
    <w:p w:rsidR="001234FF" w:rsidRPr="00D03F5F" w:rsidRDefault="001234FF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3E606B" w:rsidRPr="00D03F5F" w:rsidRDefault="00751A3D" w:rsidP="003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13" w:history="1">
        <w:r w:rsidR="003E606B" w:rsidRPr="00D03F5F">
          <w:rPr>
            <w:rStyle w:val="Lienhypertexte"/>
            <w:b/>
            <w:bCs/>
          </w:rPr>
          <w:t>azita.ahmadi@ensam.eu</w:t>
        </w:r>
      </w:hyperlink>
    </w:p>
    <w:p w:rsidR="003E606B" w:rsidRPr="00D03F5F" w:rsidRDefault="003E606B" w:rsidP="003E6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gramStart"/>
      <w:r w:rsidRPr="00D03F5F">
        <w:t>et</w:t>
      </w:r>
      <w:proofErr w:type="gramEnd"/>
      <w:r w:rsidRPr="00D03F5F">
        <w:t xml:space="preserve"> </w:t>
      </w:r>
    </w:p>
    <w:p w:rsidR="003E606B" w:rsidRPr="00D03F5F" w:rsidRDefault="003E606B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03F5F">
        <w:rPr>
          <w:b/>
          <w:bCs/>
        </w:rPr>
        <w:t>valerie.pernot@ensam.eu</w:t>
      </w:r>
    </w:p>
    <w:p w:rsidR="003E606B" w:rsidRPr="00D03F5F" w:rsidRDefault="003E606B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3E606B" w:rsidRPr="00D03F5F" w:rsidRDefault="003E606B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252CF0" w:rsidRPr="00D03F5F" w:rsidRDefault="00252CF0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03F5F">
        <w:rPr>
          <w:b/>
          <w:bCs/>
        </w:rPr>
        <w:t>Les dossiers incomplets ne seront pas examinés</w:t>
      </w:r>
    </w:p>
    <w:p w:rsidR="00252CF0" w:rsidRPr="00D03F5F" w:rsidRDefault="00252CF0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940D56" w:rsidRPr="00D03F5F" w:rsidRDefault="00940D56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C444E6" w:rsidRPr="00D03F5F" w:rsidRDefault="00252CF0" w:rsidP="00DC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D03F5F">
        <w:rPr>
          <w:b/>
          <w:bCs/>
          <w:u w:val="single"/>
        </w:rPr>
        <w:t>Date</w:t>
      </w:r>
      <w:r w:rsidR="00940D56" w:rsidRPr="00D03F5F">
        <w:rPr>
          <w:b/>
          <w:bCs/>
          <w:u w:val="single"/>
        </w:rPr>
        <w:t>s</w:t>
      </w:r>
      <w:r w:rsidRPr="00D03F5F">
        <w:rPr>
          <w:b/>
          <w:bCs/>
          <w:u w:val="single"/>
        </w:rPr>
        <w:t xml:space="preserve"> limite</w:t>
      </w:r>
      <w:r w:rsidR="00940D56" w:rsidRPr="00D03F5F">
        <w:rPr>
          <w:b/>
          <w:bCs/>
          <w:u w:val="single"/>
        </w:rPr>
        <w:t>s</w:t>
      </w:r>
      <w:r w:rsidRPr="00D03F5F">
        <w:rPr>
          <w:b/>
          <w:bCs/>
          <w:u w:val="single"/>
        </w:rPr>
        <w:t xml:space="preserve"> de réception :</w:t>
      </w:r>
    </w:p>
    <w:p w:rsidR="00940D56" w:rsidRPr="00D03F5F" w:rsidRDefault="00940D56" w:rsidP="00DC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940D56" w:rsidRPr="00D03F5F" w:rsidRDefault="000D50C3" w:rsidP="00B6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03F5F">
        <w:rPr>
          <w:b/>
          <w:bCs/>
        </w:rPr>
        <w:t>3</w:t>
      </w:r>
      <w:r w:rsidR="00936279">
        <w:rPr>
          <w:b/>
          <w:bCs/>
        </w:rPr>
        <w:t>0</w:t>
      </w:r>
      <w:r w:rsidRPr="00D03F5F">
        <w:rPr>
          <w:b/>
          <w:bCs/>
        </w:rPr>
        <w:t xml:space="preserve"> </w:t>
      </w:r>
      <w:r w:rsidR="00B772D3">
        <w:rPr>
          <w:b/>
          <w:bCs/>
        </w:rPr>
        <w:t>mai</w:t>
      </w:r>
      <w:r w:rsidR="00C444E6" w:rsidRPr="00D03F5F">
        <w:rPr>
          <w:b/>
          <w:bCs/>
        </w:rPr>
        <w:t xml:space="preserve"> </w:t>
      </w:r>
    </w:p>
    <w:p w:rsidR="00252CF0" w:rsidRPr="00D03F5F" w:rsidRDefault="00252CF0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940D56" w:rsidRPr="00D03F5F" w:rsidRDefault="00940D56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C444E6" w:rsidRPr="00D03F5F" w:rsidRDefault="00C444E6" w:rsidP="00C4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03F5F">
        <w:rPr>
          <w:b/>
          <w:bCs/>
        </w:rPr>
        <w:t>C</w:t>
      </w:r>
      <w:r w:rsidR="00781903" w:rsidRPr="00D03F5F">
        <w:rPr>
          <w:b/>
          <w:bCs/>
        </w:rPr>
        <w:t>haque candidat</w:t>
      </w:r>
      <w:r w:rsidRPr="00D03F5F">
        <w:rPr>
          <w:b/>
          <w:bCs/>
        </w:rPr>
        <w:t xml:space="preserve"> sera </w:t>
      </w:r>
      <w:r w:rsidR="00E14F6D" w:rsidRPr="00D03F5F">
        <w:rPr>
          <w:b/>
          <w:bCs/>
        </w:rPr>
        <w:t>directement informé par courriel</w:t>
      </w:r>
    </w:p>
    <w:p w:rsidR="00252CF0" w:rsidRPr="00D03F5F" w:rsidRDefault="00C444E6" w:rsidP="00C4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gramStart"/>
      <w:r w:rsidRPr="00D03F5F">
        <w:rPr>
          <w:b/>
          <w:bCs/>
        </w:rPr>
        <w:t>de</w:t>
      </w:r>
      <w:proofErr w:type="gramEnd"/>
      <w:r w:rsidRPr="00D03F5F">
        <w:rPr>
          <w:b/>
          <w:bCs/>
        </w:rPr>
        <w:t xml:space="preserve"> la décision du jury d’admission</w:t>
      </w:r>
    </w:p>
    <w:p w:rsidR="00781903" w:rsidRPr="00D03F5F" w:rsidRDefault="00781903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GoBack"/>
      <w:bookmarkEnd w:id="0"/>
    </w:p>
    <w:p w:rsidR="00940D56" w:rsidRPr="00D03F5F" w:rsidRDefault="00940D56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940D56" w:rsidRPr="00D03F5F" w:rsidRDefault="00252CF0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03F5F">
        <w:rPr>
          <w:b/>
          <w:bCs/>
        </w:rPr>
        <w:t xml:space="preserve">Pour toutes informations complémentaires : </w:t>
      </w:r>
    </w:p>
    <w:p w:rsidR="00940D56" w:rsidRPr="00D03F5F" w:rsidRDefault="00940D56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252CF0" w:rsidRDefault="00751A3D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hyperlink r:id="rId14" w:history="1">
        <w:r w:rsidR="00930D0C" w:rsidRPr="00D03F5F">
          <w:rPr>
            <w:rStyle w:val="Lienhypertexte"/>
            <w:b/>
            <w:bCs/>
          </w:rPr>
          <w:t>azita.ahmadi@ensam.eu</w:t>
        </w:r>
      </w:hyperlink>
    </w:p>
    <w:p w:rsidR="001234FF" w:rsidRDefault="001234FF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40D56" w:rsidRDefault="00940D56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40D56" w:rsidRDefault="00940D56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40D56" w:rsidRDefault="00940D56" w:rsidP="0092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40D56" w:rsidRDefault="00940D56" w:rsidP="00940D56">
      <w:pPr>
        <w:jc w:val="center"/>
      </w:pPr>
    </w:p>
    <w:sectPr w:rsidR="00940D56" w:rsidSect="00691BE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3D" w:rsidRDefault="00751A3D">
      <w:r>
        <w:separator/>
      </w:r>
    </w:p>
  </w:endnote>
  <w:endnote w:type="continuationSeparator" w:id="0">
    <w:p w:rsidR="00751A3D" w:rsidRDefault="0075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E4" w:rsidRDefault="00BF725C" w:rsidP="00884D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91B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91BE4" w:rsidRDefault="00691BE4" w:rsidP="00691B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E4" w:rsidRDefault="00BF725C" w:rsidP="00884D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91BE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627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691BE4" w:rsidRDefault="00691BE4" w:rsidP="00691B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3D" w:rsidRDefault="00751A3D">
      <w:r>
        <w:separator/>
      </w:r>
    </w:p>
  </w:footnote>
  <w:footnote w:type="continuationSeparator" w:id="0">
    <w:p w:rsidR="00751A3D" w:rsidRDefault="0075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A24"/>
    <w:multiLevelType w:val="hybridMultilevel"/>
    <w:tmpl w:val="03B48990"/>
    <w:lvl w:ilvl="0" w:tplc="CAA6B6D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D78411E"/>
    <w:multiLevelType w:val="hybridMultilevel"/>
    <w:tmpl w:val="4022CA3E"/>
    <w:lvl w:ilvl="0" w:tplc="F9D643CC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992120D"/>
    <w:multiLevelType w:val="multilevel"/>
    <w:tmpl w:val="B37E5FB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C45"/>
    <w:rsid w:val="00016480"/>
    <w:rsid w:val="00020049"/>
    <w:rsid w:val="0008051E"/>
    <w:rsid w:val="000A6CC4"/>
    <w:rsid w:val="000B3FBC"/>
    <w:rsid w:val="000D50C3"/>
    <w:rsid w:val="000E25EF"/>
    <w:rsid w:val="00107DC2"/>
    <w:rsid w:val="00112095"/>
    <w:rsid w:val="001120C3"/>
    <w:rsid w:val="001154D7"/>
    <w:rsid w:val="001234FF"/>
    <w:rsid w:val="001450E2"/>
    <w:rsid w:val="00147C2C"/>
    <w:rsid w:val="00163CA7"/>
    <w:rsid w:val="00185870"/>
    <w:rsid w:val="001B0FC3"/>
    <w:rsid w:val="001D1E18"/>
    <w:rsid w:val="001D2A92"/>
    <w:rsid w:val="001D4CA1"/>
    <w:rsid w:val="001F141F"/>
    <w:rsid w:val="0020296C"/>
    <w:rsid w:val="00205B69"/>
    <w:rsid w:val="00252CF0"/>
    <w:rsid w:val="00253ACB"/>
    <w:rsid w:val="002645A7"/>
    <w:rsid w:val="00285387"/>
    <w:rsid w:val="002960F3"/>
    <w:rsid w:val="002C53D3"/>
    <w:rsid w:val="0033321C"/>
    <w:rsid w:val="00392F9C"/>
    <w:rsid w:val="00394232"/>
    <w:rsid w:val="003A496A"/>
    <w:rsid w:val="003E21E3"/>
    <w:rsid w:val="003E606B"/>
    <w:rsid w:val="003F08B1"/>
    <w:rsid w:val="004451B8"/>
    <w:rsid w:val="00446F6F"/>
    <w:rsid w:val="004A2D39"/>
    <w:rsid w:val="004B3723"/>
    <w:rsid w:val="00511DBF"/>
    <w:rsid w:val="0057560E"/>
    <w:rsid w:val="0058344E"/>
    <w:rsid w:val="005C46CB"/>
    <w:rsid w:val="005C767A"/>
    <w:rsid w:val="005D12F4"/>
    <w:rsid w:val="006168E6"/>
    <w:rsid w:val="006627FE"/>
    <w:rsid w:val="00691BE4"/>
    <w:rsid w:val="00692172"/>
    <w:rsid w:val="006A203C"/>
    <w:rsid w:val="006A39AE"/>
    <w:rsid w:val="00705273"/>
    <w:rsid w:val="00710061"/>
    <w:rsid w:val="007446D9"/>
    <w:rsid w:val="00751A3D"/>
    <w:rsid w:val="0075241C"/>
    <w:rsid w:val="00771738"/>
    <w:rsid w:val="00781903"/>
    <w:rsid w:val="0078292F"/>
    <w:rsid w:val="00791FD3"/>
    <w:rsid w:val="0079473D"/>
    <w:rsid w:val="007A7366"/>
    <w:rsid w:val="007B2454"/>
    <w:rsid w:val="007C1D1E"/>
    <w:rsid w:val="00800F9A"/>
    <w:rsid w:val="008427FB"/>
    <w:rsid w:val="00884DD2"/>
    <w:rsid w:val="00887DB7"/>
    <w:rsid w:val="008952A9"/>
    <w:rsid w:val="008A1F11"/>
    <w:rsid w:val="008B1E4E"/>
    <w:rsid w:val="008B7019"/>
    <w:rsid w:val="008C1350"/>
    <w:rsid w:val="008F7D7D"/>
    <w:rsid w:val="00917F35"/>
    <w:rsid w:val="00927A89"/>
    <w:rsid w:val="00930D0C"/>
    <w:rsid w:val="00936279"/>
    <w:rsid w:val="00940D56"/>
    <w:rsid w:val="009507A6"/>
    <w:rsid w:val="009525A9"/>
    <w:rsid w:val="00985AD6"/>
    <w:rsid w:val="009D095D"/>
    <w:rsid w:val="009D2599"/>
    <w:rsid w:val="009F6F3D"/>
    <w:rsid w:val="00A06521"/>
    <w:rsid w:val="00A21F97"/>
    <w:rsid w:val="00A2452F"/>
    <w:rsid w:val="00A36813"/>
    <w:rsid w:val="00A45847"/>
    <w:rsid w:val="00A558C0"/>
    <w:rsid w:val="00A616FE"/>
    <w:rsid w:val="00A8112F"/>
    <w:rsid w:val="00AD5130"/>
    <w:rsid w:val="00AD6E63"/>
    <w:rsid w:val="00B135B1"/>
    <w:rsid w:val="00B20C45"/>
    <w:rsid w:val="00B36676"/>
    <w:rsid w:val="00B41018"/>
    <w:rsid w:val="00B41492"/>
    <w:rsid w:val="00B44A6F"/>
    <w:rsid w:val="00B617C6"/>
    <w:rsid w:val="00B661B6"/>
    <w:rsid w:val="00B772D3"/>
    <w:rsid w:val="00BB103C"/>
    <w:rsid w:val="00BE47A2"/>
    <w:rsid w:val="00BF522B"/>
    <w:rsid w:val="00BF725C"/>
    <w:rsid w:val="00C170CE"/>
    <w:rsid w:val="00C444E6"/>
    <w:rsid w:val="00C75FCB"/>
    <w:rsid w:val="00D03F5F"/>
    <w:rsid w:val="00D3078B"/>
    <w:rsid w:val="00D41513"/>
    <w:rsid w:val="00D74CD3"/>
    <w:rsid w:val="00DC0974"/>
    <w:rsid w:val="00DD6F57"/>
    <w:rsid w:val="00DE323F"/>
    <w:rsid w:val="00E14F6D"/>
    <w:rsid w:val="00E16166"/>
    <w:rsid w:val="00E45E36"/>
    <w:rsid w:val="00E4704C"/>
    <w:rsid w:val="00EA6DAE"/>
    <w:rsid w:val="00ED16EE"/>
    <w:rsid w:val="00EE0703"/>
    <w:rsid w:val="00EF7091"/>
    <w:rsid w:val="00F14A39"/>
    <w:rsid w:val="00F2738E"/>
    <w:rsid w:val="00FA2193"/>
    <w:rsid w:val="00FA31C1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7FE"/>
    <w:rPr>
      <w:sz w:val="24"/>
      <w:szCs w:val="24"/>
    </w:rPr>
  </w:style>
  <w:style w:type="paragraph" w:styleId="Titre1">
    <w:name w:val="heading 1"/>
    <w:basedOn w:val="Normal"/>
    <w:next w:val="Normal"/>
    <w:qFormat/>
    <w:rsid w:val="006627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6627F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rsid w:val="006627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qFormat/>
    <w:rsid w:val="006627F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6627FE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rsid w:val="006627FE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6627FE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rsid w:val="006627FE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6627F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11DBF"/>
    <w:rPr>
      <w:color w:val="0000FF"/>
      <w:u w:val="single"/>
    </w:rPr>
  </w:style>
  <w:style w:type="table" w:styleId="Grilledutableau">
    <w:name w:val="Table Grid"/>
    <w:basedOn w:val="TableauNormal"/>
    <w:rsid w:val="0058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691B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1BE4"/>
  </w:style>
  <w:style w:type="character" w:styleId="Lienhypertextesuivivisit">
    <w:name w:val="FollowedHyperlink"/>
    <w:basedOn w:val="Policepardfaut"/>
    <w:rsid w:val="00107DC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11DBF"/>
    <w:rPr>
      <w:color w:val="0000FF"/>
      <w:u w:val="single"/>
    </w:rPr>
  </w:style>
  <w:style w:type="table" w:styleId="Grilledutableau">
    <w:name w:val="Table Grid"/>
    <w:basedOn w:val="TableauNormal"/>
    <w:rsid w:val="0058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691B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1BE4"/>
  </w:style>
  <w:style w:type="character" w:styleId="Lienhypertextesuivivisit">
    <w:name w:val="FollowedHyperlink"/>
    <w:basedOn w:val="Policepardfaut"/>
    <w:rsid w:val="00107D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zita.ahmadi@ensam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sam.eu/fr/Formation-Initiale/Masters-Recherche/Mecanique-Materiaux-Procedes-M2/Specialite-Mecanique-et-Energetiq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ita.ahmadi@ensam.eu" TargetMode="External"/><Relationship Id="rId14" Type="http://schemas.openxmlformats.org/officeDocument/2006/relationships/hyperlink" Target="mailto:azita.ahmadi@ensam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herine\Application%20Data\Microsoft\Mod&#232;les\Catheri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Catherine</Template>
  <TotalTime>42</TotalTime>
  <Pages>4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Supérieure d’Arts et Métiers</vt:lpstr>
    </vt:vector>
  </TitlesOfParts>
  <Company>-</Company>
  <LinksUpToDate>false</LinksUpToDate>
  <CharactersWithSpaces>5390</CharactersWithSpaces>
  <SharedDoc>false</SharedDoc>
  <HLinks>
    <vt:vector size="18" baseType="variant">
      <vt:variant>
        <vt:i4>7995403</vt:i4>
      </vt:variant>
      <vt:variant>
        <vt:i4>6</vt:i4>
      </vt:variant>
      <vt:variant>
        <vt:i4>0</vt:i4>
      </vt:variant>
      <vt:variant>
        <vt:i4>5</vt:i4>
      </vt:variant>
      <vt:variant>
        <vt:lpwstr>mailto:catherine.goetz@ensam.eu</vt:lpwstr>
      </vt:variant>
      <vt:variant>
        <vt:lpwstr/>
      </vt:variant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mailto:azita.ahmadi@trefle.u-bordeaux.fr</vt:lpwstr>
      </vt:variant>
      <vt:variant>
        <vt:lpwstr/>
      </vt:variant>
      <vt:variant>
        <vt:i4>1835021</vt:i4>
      </vt:variant>
      <vt:variant>
        <vt:i4>0</vt:i4>
      </vt:variant>
      <vt:variant>
        <vt:i4>0</vt:i4>
      </vt:variant>
      <vt:variant>
        <vt:i4>5</vt:i4>
      </vt:variant>
      <vt:variant>
        <vt:lpwstr>http://www.ensam.fr/fr/formation_initiale/masters_recherche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Supérieure d’Arts et Métiers</dc:title>
  <dc:creator>GOETZ Catherine</dc:creator>
  <cp:lastModifiedBy>Ahmadi Azita</cp:lastModifiedBy>
  <cp:revision>6</cp:revision>
  <cp:lastPrinted>2016-07-20T13:37:00Z</cp:lastPrinted>
  <dcterms:created xsi:type="dcterms:W3CDTF">2016-06-08T13:54:00Z</dcterms:created>
  <dcterms:modified xsi:type="dcterms:W3CDTF">2018-06-28T12:34:00Z</dcterms:modified>
</cp:coreProperties>
</file>